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Default="00DF4552" w:rsidP="00D460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margin-left:466.9pt;margin-top:467.2pt;width:100pt;height:280.55pt;z-index:251633664;mso-position-horizontal-relative:page;mso-position-vertical-relative:page" filled="f" stroked="f">
            <v:textbox style="mso-next-textbox:#_x0000_s1218">
              <w:txbxContent>
                <w:p w:rsidR="006E56F8" w:rsidRPr="006851BC" w:rsidRDefault="006851BC" w:rsidP="002D7E75">
                  <w:pPr>
                    <w:pStyle w:val="SidebarTitle"/>
                    <w:spacing w:after="0"/>
                    <w:jc w:val="center"/>
                    <w:rPr>
                      <w:rFonts w:ascii="Berlin Sans FB Demi" w:hAnsi="Berlin Sans FB Demi"/>
                    </w:rPr>
                  </w:pPr>
                  <w:r w:rsidRPr="006851BC">
                    <w:rPr>
                      <w:rFonts w:ascii="Berlin Sans FB Demi" w:hAnsi="Berlin Sans FB Demi"/>
                    </w:rPr>
                    <w:t>Mark Your Ca</w:t>
                  </w:r>
                  <w:r w:rsidRPr="00F17413">
                    <w:rPr>
                      <w:rFonts w:ascii="Berlin Sans FB Demi" w:hAnsi="Berlin Sans FB Demi"/>
                    </w:rPr>
                    <w:t>len</w:t>
                  </w:r>
                  <w:r w:rsidRPr="006851BC">
                    <w:rPr>
                      <w:rFonts w:ascii="Berlin Sans FB Demi" w:hAnsi="Berlin Sans FB Demi"/>
                    </w:rPr>
                    <w:t>dar</w:t>
                  </w:r>
                </w:p>
                <w:p w:rsidR="00DF4552" w:rsidRDefault="00B86B70" w:rsidP="00DF4552">
                  <w:pPr>
                    <w:pStyle w:val="SidebarList"/>
                    <w:spacing w:after="0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B86B70"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>WED</w:t>
                  </w:r>
                  <w:r w:rsidR="0029735E" w:rsidRPr="00B86B70"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 xml:space="preserve"> </w:t>
                  </w:r>
                  <w:r w:rsidR="00F81A0C" w:rsidRPr="00B86B70"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>10/</w:t>
                  </w:r>
                  <w:r w:rsidR="00DF4552"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>2</w:t>
                  </w:r>
                  <w:r w:rsidR="00F81A0C" w:rsidRPr="00B86B70">
                    <w:rPr>
                      <w:rFonts w:ascii="Century Gothic" w:hAnsi="Century Gothic"/>
                      <w:sz w:val="14"/>
                      <w:szCs w:val="16"/>
                    </w:rPr>
                    <w:t xml:space="preserve"> </w:t>
                  </w:r>
                  <w:r w:rsidR="002D7E75">
                    <w:rPr>
                      <w:rFonts w:ascii="Century Gothic" w:hAnsi="Century Gothic"/>
                      <w:sz w:val="14"/>
                      <w:szCs w:val="16"/>
                    </w:rPr>
                    <w:t xml:space="preserve"> </w:t>
                  </w:r>
                  <w:r w:rsidRPr="00B86B70">
                    <w:rPr>
                      <w:rFonts w:ascii="Century Gothic" w:hAnsi="Century Gothic"/>
                      <w:sz w:val="14"/>
                      <w:szCs w:val="16"/>
                    </w:rPr>
                    <w:t xml:space="preserve">National </w:t>
                  </w:r>
                  <w:r w:rsidRPr="00B86B70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>Walk to School Day</w:t>
                  </w:r>
                </w:p>
                <w:p w:rsidR="00DF4552" w:rsidRPr="00DF4552" w:rsidRDefault="00DF4552" w:rsidP="00DF4552">
                  <w:pPr>
                    <w:pStyle w:val="SidebarList"/>
                    <w:spacing w:after="0"/>
                    <w:rPr>
                      <w:rFonts w:ascii="Century Gothic" w:hAnsi="Century Gothic"/>
                      <w:sz w:val="14"/>
                    </w:rPr>
                  </w:pPr>
                  <w:r w:rsidRPr="00DF4552">
                    <w:rPr>
                      <w:rFonts w:ascii="Century Gothic" w:hAnsi="Century Gothic"/>
                      <w:b/>
                      <w:sz w:val="14"/>
                    </w:rPr>
                    <w:t>WED 10/9</w:t>
                  </w:r>
                  <w:r>
                    <w:rPr>
                      <w:rFonts w:ascii="Century Gothic" w:hAnsi="Century Gothic"/>
                      <w:sz w:val="14"/>
                    </w:rPr>
                    <w:t xml:space="preserve"> Teacher Workday</w:t>
                  </w:r>
                </w:p>
                <w:p w:rsidR="006E56F8" w:rsidRPr="0044448D" w:rsidRDefault="0044448D" w:rsidP="00DF4552">
                  <w:pPr>
                    <w:pStyle w:val="SidebarList"/>
                    <w:spacing w:after="0"/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44448D"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>FRI</w:t>
                  </w:r>
                  <w:r w:rsidR="00F81A0C" w:rsidRPr="0044448D"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 xml:space="preserve"> 10/</w:t>
                  </w:r>
                  <w:r w:rsidR="00B86B70"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>1</w:t>
                  </w:r>
                  <w:r w:rsidR="00DF4552"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>1</w:t>
                  </w:r>
                  <w:r w:rsidR="002D7E75">
                    <w:rPr>
                      <w:rFonts w:ascii="Century Gothic" w:hAnsi="Century Gothic"/>
                      <w:sz w:val="14"/>
                      <w:szCs w:val="16"/>
                    </w:rPr>
                    <w:t xml:space="preserve"> </w:t>
                  </w:r>
                  <w:r w:rsidR="00B86B70">
                    <w:rPr>
                      <w:rFonts w:ascii="Century Gothic" w:hAnsi="Century Gothic"/>
                      <w:sz w:val="14"/>
                      <w:szCs w:val="16"/>
                    </w:rPr>
                    <w:t>Red Friday</w:t>
                  </w:r>
                </w:p>
                <w:p w:rsidR="0044448D" w:rsidRDefault="00DF4552" w:rsidP="00DF4552">
                  <w:pPr>
                    <w:pStyle w:val="SidebarList"/>
                    <w:spacing w:after="0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>TUES</w:t>
                  </w:r>
                  <w:r w:rsidR="0044448D" w:rsidRPr="0044448D"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 xml:space="preserve"> 10/1</w:t>
                  </w:r>
                  <w:r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>5</w:t>
                  </w:r>
                  <w:r w:rsidR="00B86B70"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 xml:space="preserve"> </w:t>
                  </w:r>
                  <w:r w:rsidR="00B86B70">
                    <w:rPr>
                      <w:rFonts w:ascii="Century Gothic" w:hAnsi="Century Gothic"/>
                      <w:sz w:val="14"/>
                    </w:rPr>
                    <w:t>Fall Picture Day</w:t>
                  </w:r>
                </w:p>
                <w:p w:rsidR="00DF4552" w:rsidRDefault="00DF4552" w:rsidP="00DF4552">
                  <w:pPr>
                    <w:pStyle w:val="SidebarList"/>
                    <w:spacing w:after="0"/>
                    <w:rPr>
                      <w:rFonts w:ascii="Century Gothic" w:hAnsi="Century Gothic"/>
                      <w:sz w:val="14"/>
                    </w:rPr>
                  </w:pPr>
                  <w:r w:rsidRPr="00DF4552">
                    <w:rPr>
                      <w:rFonts w:ascii="Century Gothic" w:hAnsi="Century Gothic"/>
                      <w:b/>
                      <w:sz w:val="14"/>
                    </w:rPr>
                    <w:t>WED 10/16</w:t>
                  </w:r>
                  <w:r w:rsidRPr="00DF4552">
                    <w:rPr>
                      <w:rFonts w:ascii="Century Gothic" w:hAnsi="Century Gothic"/>
                      <w:sz w:val="14"/>
                    </w:rPr>
                    <w:t xml:space="preserve"> Early Release Day</w:t>
                  </w:r>
                </w:p>
                <w:p w:rsidR="00DF4552" w:rsidRPr="00DF4552" w:rsidRDefault="00DF4552" w:rsidP="00DF4552">
                  <w:pPr>
                    <w:pStyle w:val="SidebarList"/>
                    <w:spacing w:after="0"/>
                    <w:rPr>
                      <w:rFonts w:ascii="Century Gothic" w:hAnsi="Century Gothic"/>
                      <w:sz w:val="14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>FRI</w:t>
                  </w:r>
                  <w:r w:rsidRPr="0044448D"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 xml:space="preserve"> 10/1</w:t>
                  </w:r>
                  <w:r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>8</w:t>
                  </w:r>
                  <w:r w:rsidR="002D7E75">
                    <w:rPr>
                      <w:rFonts w:ascii="Century Gothic" w:hAnsi="Century Gothic"/>
                      <w:sz w:val="14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>Trip to Children’s Theater [Peter Pan]</w:t>
                  </w:r>
                </w:p>
                <w:p w:rsidR="006E56F8" w:rsidRDefault="00B86B70" w:rsidP="00DF4552">
                  <w:pPr>
                    <w:pStyle w:val="SidebarList"/>
                    <w:spacing w:after="0"/>
                    <w:rPr>
                      <w:rFonts w:ascii="Century Gothic" w:hAnsi="Century Gothic"/>
                      <w:sz w:val="14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>FRI</w:t>
                  </w:r>
                  <w:r w:rsidR="00F81A0C" w:rsidRPr="0044448D"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 xml:space="preserve"> 10/1</w:t>
                  </w:r>
                  <w:r w:rsidR="002D7E75"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>8</w:t>
                  </w:r>
                  <w:r w:rsidR="002D7E75">
                    <w:rPr>
                      <w:rFonts w:ascii="Century Gothic" w:hAnsi="Century Gothic"/>
                      <w:sz w:val="14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>Friday Night Lights</w:t>
                  </w:r>
                </w:p>
                <w:p w:rsidR="002D7E75" w:rsidRPr="002D7E75" w:rsidRDefault="002D7E75" w:rsidP="002D7E75">
                  <w:pPr>
                    <w:pStyle w:val="SidebarList"/>
                    <w:spacing w:after="0"/>
                    <w:rPr>
                      <w:rFonts w:ascii="Century Gothic" w:hAnsi="Century Gothic"/>
                      <w:sz w:val="14"/>
                    </w:rPr>
                  </w:pPr>
                  <w:r w:rsidRPr="002D7E75">
                    <w:rPr>
                      <w:rFonts w:ascii="Century Gothic" w:hAnsi="Century Gothic"/>
                      <w:b/>
                      <w:sz w:val="14"/>
                    </w:rPr>
                    <w:t xml:space="preserve">WED 10/23 </w:t>
                  </w:r>
                  <w:r w:rsidRPr="002D7E75">
                    <w:rPr>
                      <w:rFonts w:ascii="Century Gothic" w:hAnsi="Century Gothic"/>
                      <w:sz w:val="14"/>
                    </w:rPr>
                    <w:t xml:space="preserve">Unity Day </w:t>
                  </w:r>
                  <w:r>
                    <w:rPr>
                      <w:rFonts w:ascii="Century Gothic" w:hAnsi="Century Gothic"/>
                      <w:sz w:val="14"/>
                    </w:rPr>
                    <w:t>/Wear Orange</w:t>
                  </w:r>
                </w:p>
                <w:p w:rsidR="00F81A0C" w:rsidRPr="0044448D" w:rsidRDefault="002D7E75" w:rsidP="00DF4552">
                  <w:pPr>
                    <w:pStyle w:val="SidebarList"/>
                    <w:spacing w:after="0"/>
                    <w:rPr>
                      <w:rFonts w:ascii="Century Gothic" w:hAnsi="Century Gothic"/>
                      <w:sz w:val="14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>FRI 10/25</w:t>
                  </w:r>
                  <w:r w:rsidR="00F81A0C" w:rsidRPr="0044448D">
                    <w:rPr>
                      <w:rFonts w:ascii="Century Gothic" w:hAnsi="Century Gothic"/>
                      <w:b/>
                      <w:sz w:val="14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>Citizens &amp; Scholars</w:t>
                  </w:r>
                  <w:r w:rsidR="00B86B70">
                    <w:rPr>
                      <w:rFonts w:ascii="Century Gothic" w:hAnsi="Century Gothic"/>
                      <w:sz w:val="14"/>
                      <w:szCs w:val="16"/>
                    </w:rPr>
                    <w:t xml:space="preserve"> Assembly</w:t>
                  </w:r>
                </w:p>
                <w:p w:rsidR="004C02FA" w:rsidRPr="002D7E75" w:rsidRDefault="002D7E75" w:rsidP="002D7E75">
                  <w:pPr>
                    <w:pStyle w:val="SidebarList"/>
                    <w:spacing w:after="0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</w:rPr>
                    <w:t>Fri 10/25</w:t>
                  </w:r>
                  <w:r w:rsidR="00F81A0C" w:rsidRPr="002D7E75">
                    <w:rPr>
                      <w:rFonts w:ascii="Century Gothic" w:hAnsi="Century Gothic"/>
                      <w:b/>
                      <w:sz w:val="14"/>
                    </w:rPr>
                    <w:t xml:space="preserve"> </w:t>
                  </w:r>
                  <w:r w:rsidR="00F81A0C" w:rsidRPr="002D7E75">
                    <w:rPr>
                      <w:rFonts w:ascii="Century Gothic" w:hAnsi="Century Gothic"/>
                      <w:sz w:val="14"/>
                    </w:rPr>
                    <w:t>End of First Quarter</w:t>
                  </w:r>
                  <w:r>
                    <w:rPr>
                      <w:rFonts w:ascii="Century Gothic" w:hAnsi="Century Gothic"/>
                      <w:sz w:val="14"/>
                    </w:rPr>
                    <w:t xml:space="preserve"> </w:t>
                  </w:r>
                </w:p>
                <w:p w:rsidR="00F81A0C" w:rsidRDefault="002D7E75" w:rsidP="00DF4552">
                  <w:pPr>
                    <w:pStyle w:val="SidebarList"/>
                    <w:spacing w:after="0"/>
                    <w:rPr>
                      <w:rFonts w:ascii="Century Gothic" w:hAnsi="Century Gothic"/>
                      <w:sz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</w:rPr>
                    <w:t>MON</w:t>
                  </w:r>
                  <w:r w:rsidR="00272EDA">
                    <w:rPr>
                      <w:rFonts w:ascii="Century Gothic" w:hAnsi="Century Gothic"/>
                      <w:b/>
                      <w:sz w:val="14"/>
                    </w:rPr>
                    <w:t xml:space="preserve"> 10/</w:t>
                  </w:r>
                  <w:r>
                    <w:rPr>
                      <w:rFonts w:ascii="Century Gothic" w:hAnsi="Century Gothic"/>
                      <w:b/>
                      <w:sz w:val="14"/>
                    </w:rPr>
                    <w:t>28</w:t>
                  </w:r>
                  <w:r w:rsidR="00F81A0C" w:rsidRPr="0044448D">
                    <w:rPr>
                      <w:rFonts w:ascii="Century Gothic" w:hAnsi="Century Gothic"/>
                      <w:b/>
                      <w:sz w:val="14"/>
                    </w:rPr>
                    <w:t xml:space="preserve"> </w:t>
                  </w:r>
                  <w:r w:rsidR="00F81A0C" w:rsidRPr="0044448D">
                    <w:rPr>
                      <w:rFonts w:ascii="Century Gothic" w:hAnsi="Century Gothic"/>
                      <w:sz w:val="14"/>
                    </w:rPr>
                    <w:t>Teacher Workday</w:t>
                  </w:r>
                  <w:r w:rsidR="00742E90" w:rsidRPr="0044448D">
                    <w:rPr>
                      <w:rFonts w:ascii="Century Gothic" w:hAnsi="Century Gothic"/>
                      <w:sz w:val="14"/>
                    </w:rPr>
                    <w:t xml:space="preserve"> </w:t>
                  </w:r>
                  <w:r w:rsidR="00F81A0C" w:rsidRPr="0044448D">
                    <w:rPr>
                      <w:rFonts w:ascii="Century Gothic" w:hAnsi="Century Gothic"/>
                      <w:sz w:val="14"/>
                    </w:rPr>
                    <w:t>/Parent</w:t>
                  </w:r>
                  <w:r w:rsidR="00F81A0C" w:rsidRPr="0044448D">
                    <w:rPr>
                      <w:rFonts w:ascii="Century Gothic" w:hAnsi="Century Gothic"/>
                    </w:rPr>
                    <w:t>-</w:t>
                  </w:r>
                  <w:r w:rsidR="00F81A0C" w:rsidRPr="0044448D">
                    <w:rPr>
                      <w:rFonts w:ascii="Century Gothic" w:hAnsi="Century Gothic"/>
                      <w:sz w:val="14"/>
                    </w:rPr>
                    <w:t>Teacher Conferences</w:t>
                  </w:r>
                </w:p>
                <w:p w:rsidR="002D7E75" w:rsidRPr="002D7E75" w:rsidRDefault="002D7E75" w:rsidP="002D7E75">
                  <w:pPr>
                    <w:pStyle w:val="SidebarList"/>
                    <w:rPr>
                      <w:rFonts w:ascii="Century Gothic" w:hAnsi="Century Gothic"/>
                      <w:sz w:val="14"/>
                    </w:rPr>
                  </w:pPr>
                  <w:r w:rsidRPr="002D7E75">
                    <w:rPr>
                      <w:rFonts w:ascii="Century Gothic" w:hAnsi="Century Gothic"/>
                      <w:b/>
                      <w:sz w:val="14"/>
                    </w:rPr>
                    <w:t xml:space="preserve">THUR 10/31 </w:t>
                  </w:r>
                  <w:r w:rsidRPr="002D7E75">
                    <w:rPr>
                      <w:rFonts w:ascii="Century Gothic" w:hAnsi="Century Gothic"/>
                      <w:sz w:val="14"/>
                    </w:rPr>
                    <w:t>Halloween/ All Hallows Read / Book Character</w:t>
                  </w:r>
                  <w:r w:rsidRPr="002D7E75">
                    <w:rPr>
                      <w:sz w:val="14"/>
                    </w:rPr>
                    <w:t xml:space="preserve"> </w:t>
                  </w:r>
                  <w:r w:rsidRPr="002D7E75">
                    <w:rPr>
                      <w:rFonts w:ascii="Century Gothic" w:hAnsi="Century Gothic"/>
                      <w:sz w:val="14"/>
                    </w:rPr>
                    <w:t>Dress Up Day</w:t>
                  </w:r>
                </w:p>
                <w:p w:rsidR="002D7E75" w:rsidRPr="002D7E75" w:rsidRDefault="002D7E75" w:rsidP="002D7E75">
                  <w:pPr>
                    <w:pStyle w:val="SidebarList"/>
                    <w:rPr>
                      <w:rFonts w:ascii="Century Gothic" w:hAnsi="Century Gothic"/>
                      <w:sz w:val="14"/>
                    </w:rPr>
                  </w:pPr>
                </w:p>
              </w:txbxContent>
            </v:textbox>
            <w10:wrap side="left" anchorx="page" anchory="page"/>
          </v:shape>
        </w:pict>
      </w:r>
      <w:r w:rsidR="00913A9B">
        <w:rPr>
          <w:noProof/>
        </w:rPr>
        <w:pict>
          <v:shape id="_x0000_s1208" type="#_x0000_t202" style="position:absolute;margin-left:190.8pt;margin-top:235.65pt;width:122.8pt;height:348.15pt;z-index:25162854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08;mso-column-margin:5.7pt" inset="2.85pt,2.85pt,2.85pt,2.85pt">
              <w:txbxContent/>
            </v:textbox>
            <w10:wrap side="left" anchorx="page" anchory="page"/>
          </v:shape>
        </w:pict>
      </w:r>
      <w:r w:rsidR="00913A9B">
        <w:rPr>
          <w:noProof/>
        </w:rPr>
        <w:pict>
          <v:shape id="_x0000_s1207" type="#_x0000_t202" style="position:absolute;margin-left:46.8pt;margin-top:235.65pt;width:125.8pt;height:352.35pt;z-index:25162752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08;mso-column-margin:5.7pt" inset="2.85pt,2.85pt,2.85pt,2.85pt">
              <w:txbxContent>
                <w:p w:rsidR="004D5F85" w:rsidRPr="00913A9B" w:rsidRDefault="00D872FB" w:rsidP="00913A9B">
                  <w:pPr>
                    <w:pStyle w:val="BodyTex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We’re five weeks in to our school year, and </w:t>
                  </w:r>
                  <w:r w:rsidR="00913A9B">
                    <w:rPr>
                      <w:rFonts w:ascii="Century Gothic" w:hAnsi="Century Gothic"/>
                    </w:rPr>
                    <w:t>can already hardly recall when we didn’t spend our days with one another</w:t>
                  </w:r>
                  <w:r>
                    <w:rPr>
                      <w:rFonts w:ascii="Century Gothic" w:hAnsi="Century Gothic"/>
                    </w:rPr>
                    <w:t>.  We</w:t>
                  </w:r>
                  <w:r w:rsidR="00913A9B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have had a tremendous time learning and connecting as a community.  We’ve already made a number of special memories together.</w:t>
                  </w:r>
                  <w:r w:rsidR="00365088">
                    <w:rPr>
                      <w:rFonts w:ascii="Century Gothic" w:hAnsi="Century Gothic"/>
                    </w:rPr>
                    <w:t xml:space="preserve"> Your child’s Friday Letters Notebook is a great source of information of all each week holds.</w:t>
                  </w:r>
                </w:p>
                <w:p w:rsidR="0053031F" w:rsidRDefault="00B1063E" w:rsidP="00D87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We have had a lot going on academically, also.  In literacy we have been </w:t>
                  </w:r>
                  <w:r w:rsidR="00913A9B">
                    <w:rPr>
                      <w:rFonts w:ascii="Century Gothic" w:hAnsi="Century Gothic"/>
                      <w:sz w:val="18"/>
                      <w:szCs w:val="18"/>
                    </w:rPr>
                    <w:t>responding to stories by speaking and writing,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building reading stamina</w:t>
                  </w:r>
                  <w:r w:rsidR="00250CBE">
                    <w:rPr>
                      <w:rFonts w:ascii="Century Gothic" w:hAnsi="Century Gothic"/>
                      <w:sz w:val="18"/>
                      <w:szCs w:val="18"/>
                    </w:rPr>
                    <w:t>,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and honing strategies that good readers use – like asking questions before, during, and after reading or connecting the reading to themselves, other texts, or the world</w:t>
                  </w:r>
                  <w:r w:rsidR="00913A9B">
                    <w:rPr>
                      <w:rFonts w:ascii="Century Gothic" w:hAnsi="Century Gothic"/>
                      <w:sz w:val="18"/>
                      <w:szCs w:val="18"/>
                    </w:rPr>
                    <w:t xml:space="preserve">. </w:t>
                  </w:r>
                  <w:r w:rsidR="00250CBE">
                    <w:rPr>
                      <w:rFonts w:ascii="Century Gothic" w:hAnsi="Century Gothic"/>
                      <w:sz w:val="18"/>
                      <w:szCs w:val="18"/>
                    </w:rPr>
                    <w:t xml:space="preserve">For our word study time we have </w:t>
                  </w:r>
                  <w:r w:rsidR="00913A9B">
                    <w:rPr>
                      <w:rFonts w:ascii="Century Gothic" w:hAnsi="Century Gothic"/>
                      <w:sz w:val="18"/>
                      <w:szCs w:val="18"/>
                    </w:rPr>
                    <w:t xml:space="preserve">been reviewing letter sounds, “chaining” sounds together to make words, and </w:t>
                  </w:r>
                  <w:r w:rsidR="00250CBE">
                    <w:rPr>
                      <w:rFonts w:ascii="Century Gothic" w:hAnsi="Century Gothic"/>
                      <w:sz w:val="18"/>
                      <w:szCs w:val="18"/>
                    </w:rPr>
                    <w:t>recalling sight words.</w:t>
                  </w:r>
                </w:p>
                <w:p w:rsidR="00B1063E" w:rsidRPr="00913A9B" w:rsidRDefault="00B1063E" w:rsidP="00D872FB">
                  <w:pPr>
                    <w:rPr>
                      <w:rFonts w:ascii="Century Gothic" w:hAnsi="Century Gothic"/>
                      <w:sz w:val="10"/>
                      <w:szCs w:val="18"/>
                    </w:rPr>
                  </w:pPr>
                </w:p>
                <w:p w:rsidR="00B1063E" w:rsidRDefault="00913A9B" w:rsidP="00D87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We have begu</w:t>
                  </w:r>
                  <w:r w:rsidR="004D5F85">
                    <w:rPr>
                      <w:rFonts w:ascii="Century Gothic" w:hAnsi="Century Gothic"/>
                      <w:sz w:val="18"/>
                      <w:szCs w:val="18"/>
                    </w:rPr>
                    <w:t xml:space="preserve">n </w:t>
                  </w:r>
                  <w:r w:rsidR="00B1063E">
                    <w:rPr>
                      <w:rFonts w:ascii="Century Gothic" w:hAnsi="Century Gothic"/>
                      <w:sz w:val="18"/>
                      <w:szCs w:val="18"/>
                    </w:rPr>
                    <w:t>the year</w:t>
                  </w:r>
                  <w:r w:rsidR="00A70469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250CBE">
                    <w:rPr>
                      <w:rFonts w:ascii="Century Gothic" w:hAnsi="Century Gothic"/>
                      <w:sz w:val="18"/>
                      <w:szCs w:val="18"/>
                    </w:rPr>
                    <w:t xml:space="preserve">in math </w:t>
                  </w:r>
                  <w:r w:rsidR="00A70469">
                    <w:rPr>
                      <w:rFonts w:ascii="Century Gothic" w:hAnsi="Century Gothic"/>
                      <w:sz w:val="18"/>
                      <w:szCs w:val="18"/>
                    </w:rPr>
                    <w:t xml:space="preserve">with a focus on </w:t>
                  </w:r>
                  <w:r w:rsidR="00250CBE">
                    <w:rPr>
                      <w:rFonts w:ascii="Century Gothic" w:hAnsi="Century Gothic"/>
                      <w:sz w:val="18"/>
                      <w:szCs w:val="18"/>
                    </w:rPr>
                    <w:t>addition and subtraction to ten and on strategies that we can use to solve problems.</w:t>
                  </w:r>
                </w:p>
                <w:p w:rsidR="00A70469" w:rsidRPr="00A70469" w:rsidRDefault="00A70469" w:rsidP="00D872FB">
                  <w:pPr>
                    <w:rPr>
                      <w:rFonts w:ascii="Century Gothic" w:hAnsi="Century Gothic"/>
                      <w:sz w:val="10"/>
                      <w:szCs w:val="18"/>
                    </w:rPr>
                  </w:pPr>
                </w:p>
                <w:p w:rsidR="00A70469" w:rsidRDefault="00250CBE" w:rsidP="00D87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In</w:t>
                  </w:r>
                  <w:r w:rsidR="00CD5290">
                    <w:rPr>
                      <w:rFonts w:ascii="Century Gothic" w:hAnsi="Century Gothic"/>
                      <w:sz w:val="18"/>
                      <w:szCs w:val="18"/>
                    </w:rPr>
                    <w:t xml:space="preserve"> social studies we’ve spent a lot of time learning about rules, laws, and authority figures. We’ve </w:t>
                  </w:r>
                  <w:r w:rsidR="00913A9B">
                    <w:rPr>
                      <w:rFonts w:ascii="Century Gothic" w:hAnsi="Century Gothic"/>
                      <w:sz w:val="18"/>
                      <w:szCs w:val="18"/>
                    </w:rPr>
                    <w:t>thoroughly enjoyed</w:t>
                  </w:r>
                  <w:r w:rsidR="00CD5290">
                    <w:rPr>
                      <w:rFonts w:ascii="Century Gothic" w:hAnsi="Century Gothic"/>
                      <w:sz w:val="18"/>
                      <w:szCs w:val="18"/>
                    </w:rPr>
                    <w:t xml:space="preserve"> our science exploration of </w:t>
                  </w:r>
                  <w:r w:rsidR="00913A9B">
                    <w:rPr>
                      <w:rFonts w:ascii="Century Gothic" w:hAnsi="Century Gothic"/>
                      <w:sz w:val="18"/>
                      <w:szCs w:val="18"/>
                    </w:rPr>
                    <w:t>the Earth, sun, moon, and stars</w:t>
                  </w:r>
                  <w:r w:rsidR="00CD5290"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  <w:p w:rsidR="00913A9B" w:rsidRPr="00913A9B" w:rsidRDefault="00913A9B" w:rsidP="00D872FB">
                  <w:pPr>
                    <w:rPr>
                      <w:rFonts w:ascii="Century Gothic" w:hAnsi="Century Gothic"/>
                      <w:sz w:val="10"/>
                      <w:szCs w:val="18"/>
                    </w:rPr>
                  </w:pPr>
                </w:p>
                <w:p w:rsidR="00913A9B" w:rsidRDefault="00913A9B" w:rsidP="00D87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In addition to all these academic pursuits, we’ve also spent a good deal of time, especially in our morning meetings, learning about the attitudes and practices that will help us be successful as citizens and scholars.</w:t>
                  </w:r>
                </w:p>
                <w:p w:rsidR="00CD5290" w:rsidRPr="00913A9B" w:rsidRDefault="00CD5290" w:rsidP="00D872FB">
                  <w:pPr>
                    <w:rPr>
                      <w:rFonts w:ascii="Century Gothic" w:hAnsi="Century Gothic"/>
                      <w:sz w:val="10"/>
                      <w:szCs w:val="18"/>
                    </w:rPr>
                  </w:pPr>
                </w:p>
                <w:p w:rsidR="00CD5290" w:rsidRDefault="00CD5290" w:rsidP="00D87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As you can see, first grade is a busy place to be! </w:t>
                  </w:r>
                  <w:r w:rsidRPr="00CD5290">
                    <w:rPr>
                      <w:rFonts w:ascii="Century Gothic" w:hAnsi="Century Gothic"/>
                      <w:sz w:val="18"/>
                      <w:szCs w:val="18"/>
                    </w:rPr>
                    <w:sym w:font="Wingdings" w:char="F04A"/>
                  </w:r>
                </w:p>
                <w:p w:rsidR="00CD5290" w:rsidRDefault="00CD5290" w:rsidP="00D87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CD5290" w:rsidRDefault="00CD5290" w:rsidP="00D87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53031F" w:rsidRDefault="0053031F" w:rsidP="00D87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53031F" w:rsidRPr="00D872FB" w:rsidRDefault="0053031F" w:rsidP="00D87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6E56F8" w:rsidRPr="00AC6AAF" w:rsidRDefault="006E56F8" w:rsidP="00C9077E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 w:rsidR="00913A9B">
        <w:rPr>
          <w:noProof/>
        </w:rPr>
        <w:pict>
          <v:shape id="_x0000_s1205" type="#_x0000_t202" style="position:absolute;margin-left:437.6pt;margin-top:155.4pt;width:152.3pt;height:33.85pt;z-index:2516264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05;mso-column-margin:5.7pt" inset="2.85pt,2.85pt,2.85pt,2.85pt">
              <w:txbxContent>
                <w:p w:rsidR="004D5F85" w:rsidRDefault="004D5F85" w:rsidP="004D5F85">
                  <w:pPr>
                    <w:pStyle w:val="NewsletterDate"/>
                    <w:rPr>
                      <w:rFonts w:ascii="Century Gothic" w:hAnsi="Century Gothic"/>
                    </w:rPr>
                  </w:pPr>
                </w:p>
                <w:p w:rsidR="006E56F8" w:rsidRPr="006851BC" w:rsidRDefault="00B86B70" w:rsidP="004D5F85">
                  <w:pPr>
                    <w:pStyle w:val="NewsletterDat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Mon</w:t>
                  </w:r>
                  <w:r w:rsidR="006851BC" w:rsidRPr="006851BC">
                    <w:rPr>
                      <w:rFonts w:ascii="Century Gothic" w:hAnsi="Century Gothic"/>
                    </w:rPr>
                    <w:t>day,</w:t>
                  </w:r>
                  <w:r w:rsidR="00913A9B">
                    <w:rPr>
                      <w:rFonts w:ascii="Century Gothic" w:hAnsi="Century Gothic"/>
                    </w:rPr>
                    <w:t xml:space="preserve"> September 30, 2019</w:t>
                  </w:r>
                </w:p>
              </w:txbxContent>
            </v:textbox>
            <w10:wrap anchorx="page" anchory="page"/>
          </v:shape>
        </w:pict>
      </w:r>
      <w:r w:rsidR="00596DF9">
        <w:rPr>
          <w:noProof/>
        </w:rPr>
        <w:pict>
          <v:shape id="_x0000_s1225" type="#_x0000_t202" style="position:absolute;margin-left:324.15pt;margin-top:610.3pt;width:117.6pt;height:129.95pt;z-index:251639808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25;mso-column-margin:5.7pt" inset="2.85pt,2.85pt,2.85pt,2.85pt">
              <w:txbxContent/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24" type="#_x0000_t202" style="position:absolute;margin-left:188.15pt;margin-top:610.3pt;width:119.6pt;height:127.6pt;z-index:25163878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25;mso-column-margin:5.7pt" inset="2.85pt,2.85pt,2.85pt,2.85pt">
              <w:txbxContent/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23" type="#_x0000_t202" style="position:absolute;margin-left:50.15pt;margin-top:610.3pt;width:118.6pt;height:129.95pt;z-index:25163776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24;mso-column-margin:5.7pt" inset="2.85pt,2.85pt,2.85pt,2.85pt">
              <w:txbxContent>
                <w:p w:rsidR="00365088" w:rsidRPr="00365088" w:rsidRDefault="009446C6" w:rsidP="00365088">
                  <w:pPr>
                    <w:pStyle w:val="BodyText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9446C6">
                    <w:rPr>
                      <w:rFonts w:ascii="Century Gothic" w:hAnsi="Century Gothic"/>
                      <w:sz w:val="16"/>
                      <w:szCs w:val="16"/>
                    </w:rPr>
                    <w:t xml:space="preserve">The success of each child and our class as a whole this year will be due in large part to the support that we get from parents.  Many of you met our room parents, </w:t>
                  </w:r>
                  <w:r w:rsidR="00913A9B">
                    <w:rPr>
                      <w:rFonts w:ascii="Century Gothic" w:hAnsi="Century Gothic"/>
                      <w:b/>
                      <w:i/>
                      <w:sz w:val="16"/>
                      <w:szCs w:val="16"/>
                    </w:rPr>
                    <w:t>Ansley Seguin</w:t>
                  </w:r>
                  <w:r w:rsidRPr="009446C6">
                    <w:rPr>
                      <w:rFonts w:ascii="Century Gothic" w:hAnsi="Century Gothic"/>
                      <w:sz w:val="16"/>
                      <w:szCs w:val="16"/>
                    </w:rPr>
                    <w:t xml:space="preserve"> and </w:t>
                  </w:r>
                  <w:r w:rsidR="00913A9B">
                    <w:rPr>
                      <w:rFonts w:ascii="Century Gothic" w:hAnsi="Century Gothic"/>
                      <w:b/>
                      <w:i/>
                      <w:sz w:val="16"/>
                      <w:szCs w:val="16"/>
                    </w:rPr>
                    <w:t>Selina Dungan</w:t>
                  </w:r>
                  <w:r w:rsidRPr="009446C6">
                    <w:rPr>
                      <w:rFonts w:ascii="Century Gothic" w:hAnsi="Century Gothic"/>
                      <w:sz w:val="16"/>
                      <w:szCs w:val="16"/>
                    </w:rPr>
                    <w:t>, at our</w:t>
                  </w:r>
                  <w:r w:rsidRPr="009446C6">
                    <w:rPr>
                      <w:rFonts w:ascii="Century Gothic" w:hAnsi="Century Gothic"/>
                    </w:rPr>
                    <w:t xml:space="preserve"> </w:t>
                  </w:r>
                  <w:r w:rsidRPr="009446C6">
                    <w:rPr>
                      <w:rFonts w:ascii="Century Gothic" w:hAnsi="Century Gothic"/>
                      <w:sz w:val="16"/>
                      <w:szCs w:val="16"/>
                    </w:rPr>
                    <w:t xml:space="preserve">Curriculum Night on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September </w:t>
                  </w:r>
                  <w:r w:rsidR="00365088">
                    <w:rPr>
                      <w:rFonts w:ascii="Century Gothic" w:hAnsi="Century Gothic"/>
                      <w:sz w:val="16"/>
                      <w:szCs w:val="16"/>
                    </w:rPr>
                    <w:t>2</w:t>
                  </w:r>
                  <w:r w:rsidR="00913A9B">
                    <w:rPr>
                      <w:rFonts w:ascii="Century Gothic" w:hAnsi="Century Gothic"/>
                      <w:sz w:val="16"/>
                      <w:szCs w:val="16"/>
                    </w:rPr>
                    <w:t>4</w:t>
                  </w:r>
                  <w:r w:rsidRPr="009446C6">
                    <w:rPr>
                      <w:rFonts w:ascii="Century Gothic" w:hAnsi="Century Gothic"/>
                      <w:sz w:val="16"/>
                      <w:szCs w:val="16"/>
                      <w:vertAlign w:val="superscript"/>
                    </w:rPr>
                    <w:t>th</w:t>
                  </w:r>
                  <w:r w:rsidRPr="009446C6">
                    <w:rPr>
                      <w:rFonts w:ascii="Century Gothic" w:hAnsi="Century Gothic"/>
                      <w:sz w:val="16"/>
                      <w:szCs w:val="16"/>
                    </w:rPr>
                    <w:t>.  Together they are</w:t>
                  </w:r>
                  <w:r w:rsidRPr="009446C6">
                    <w:rPr>
                      <w:rFonts w:ascii="Century Gothic" w:hAnsi="Century Gothic"/>
                    </w:rPr>
                    <w:t xml:space="preserve"> </w:t>
                  </w:r>
                  <w:r w:rsidRPr="009446C6">
                    <w:rPr>
                      <w:rFonts w:ascii="Century Gothic" w:hAnsi="Century Gothic"/>
                      <w:sz w:val="16"/>
                      <w:szCs w:val="16"/>
                    </w:rPr>
                    <w:t>already doing a</w:t>
                  </w:r>
                  <w:r w:rsidRPr="009446C6">
                    <w:rPr>
                      <w:rFonts w:ascii="Century Gothic" w:hAnsi="Century Gothic"/>
                    </w:rPr>
                    <w:t xml:space="preserve"> </w:t>
                  </w:r>
                  <w:r w:rsidRPr="009446C6">
                    <w:rPr>
                      <w:rFonts w:ascii="Century Gothic" w:hAnsi="Century Gothic"/>
                      <w:sz w:val="16"/>
                      <w:szCs w:val="16"/>
                    </w:rPr>
                    <w:t xml:space="preserve">terrific job organizing and filling our volunteer needs.  Thank you to those who have already joined them in volunteering to help out.  </w:t>
                  </w:r>
                  <w:r w:rsidR="00913A9B">
                    <w:rPr>
                      <w:rFonts w:ascii="Century Gothic" w:hAnsi="Century Gothic"/>
                      <w:sz w:val="16"/>
                      <w:szCs w:val="16"/>
                    </w:rPr>
                    <w:t xml:space="preserve">Soon you’ll be able </w:t>
                  </w:r>
                  <w:r w:rsidRPr="009446C6">
                    <w:rPr>
                      <w:rFonts w:ascii="Century Gothic" w:hAnsi="Century Gothic"/>
                      <w:sz w:val="16"/>
                      <w:szCs w:val="16"/>
                    </w:rPr>
                    <w:t>to</w:t>
                  </w:r>
                  <w:r w:rsidRPr="009446C6">
                    <w:rPr>
                      <w:rFonts w:ascii="Century Gothic" w:hAnsi="Century Gothic"/>
                    </w:rPr>
                    <w:t xml:space="preserve"> </w:t>
                  </w:r>
                  <w:r w:rsidRPr="009446C6">
                    <w:rPr>
                      <w:rFonts w:ascii="Century Gothic" w:hAnsi="Century Gothic"/>
                      <w:sz w:val="16"/>
                      <w:szCs w:val="16"/>
                    </w:rPr>
                    <w:t>check out our class volunteer</w:t>
                  </w:r>
                  <w:r w:rsidRPr="009446C6">
                    <w:rPr>
                      <w:rFonts w:ascii="Century Gothic" w:hAnsi="Century Gothic"/>
                    </w:rPr>
                    <w:t xml:space="preserve"> </w:t>
                  </w:r>
                  <w:r w:rsidRPr="009446C6">
                    <w:rPr>
                      <w:rFonts w:ascii="Century Gothic" w:hAnsi="Century Gothic"/>
                      <w:sz w:val="16"/>
                      <w:szCs w:val="16"/>
                    </w:rPr>
                    <w:t>calendar (accessed on</w:t>
                  </w:r>
                  <w:r w:rsidRPr="009446C6">
                    <w:rPr>
                      <w:rFonts w:ascii="Century Gothic" w:hAnsi="Century Gothic"/>
                    </w:rPr>
                    <w:t xml:space="preserve"> </w:t>
                  </w:r>
                  <w:r w:rsidRPr="009446C6">
                    <w:rPr>
                      <w:rFonts w:ascii="Century Gothic" w:hAnsi="Century Gothic"/>
                      <w:sz w:val="16"/>
                      <w:szCs w:val="16"/>
                    </w:rPr>
                    <w:t>our class</w:t>
                  </w:r>
                  <w:r w:rsidRPr="009446C6">
                    <w:rPr>
                      <w:rFonts w:ascii="Century Gothic" w:hAnsi="Century Gothic"/>
                    </w:rPr>
                    <w:t xml:space="preserve"> </w:t>
                  </w:r>
                  <w:r w:rsidRPr="009446C6">
                    <w:rPr>
                      <w:rFonts w:ascii="Century Gothic" w:hAnsi="Century Gothic"/>
                      <w:sz w:val="16"/>
                      <w:szCs w:val="16"/>
                    </w:rPr>
                    <w:t>web</w:t>
                  </w:r>
                  <w:r w:rsidRPr="009446C6">
                    <w:rPr>
                      <w:rFonts w:ascii="Century Gothic" w:hAnsi="Century Gothic"/>
                    </w:rPr>
                    <w:t xml:space="preserve"> </w:t>
                  </w:r>
                  <w:r w:rsidRPr="009446C6">
                    <w:rPr>
                      <w:rFonts w:ascii="Century Gothic" w:hAnsi="Century Gothic"/>
                      <w:sz w:val="16"/>
                      <w:szCs w:val="16"/>
                    </w:rPr>
                    <w:t>page) for t</w:t>
                  </w:r>
                  <w:r w:rsidR="00913A9B">
                    <w:rPr>
                      <w:rFonts w:ascii="Century Gothic" w:hAnsi="Century Gothic"/>
                      <w:sz w:val="16"/>
                      <w:szCs w:val="16"/>
                    </w:rPr>
                    <w:t>he many opportunities that</w:t>
                  </w:r>
                  <w:r w:rsidRPr="009446C6">
                    <w:rPr>
                      <w:rFonts w:ascii="Century Gothic" w:hAnsi="Century Gothic"/>
                      <w:sz w:val="16"/>
                      <w:szCs w:val="16"/>
                    </w:rPr>
                    <w:t xml:space="preserve"> remain.  Once you decide on a spot you could fill, simply email </w:t>
                  </w:r>
                  <w:r w:rsidR="00913A9B">
                    <w:rPr>
                      <w:rFonts w:ascii="Century Gothic" w:hAnsi="Century Gothic"/>
                      <w:sz w:val="16"/>
                      <w:szCs w:val="16"/>
                    </w:rPr>
                    <w:t>Ansley</w:t>
                  </w:r>
                  <w:r w:rsidR="004D5F85">
                    <w:rPr>
                      <w:rFonts w:ascii="Century Gothic" w:hAnsi="Century Gothic"/>
                      <w:sz w:val="16"/>
                      <w:szCs w:val="16"/>
                    </w:rPr>
                    <w:t xml:space="preserve"> or </w:t>
                  </w:r>
                  <w:r w:rsidR="00913A9B">
                    <w:rPr>
                      <w:rFonts w:ascii="Century Gothic" w:hAnsi="Century Gothic"/>
                      <w:sz w:val="16"/>
                      <w:szCs w:val="16"/>
                    </w:rPr>
                    <w:t>Selina</w:t>
                  </w:r>
                  <w:r w:rsidRPr="009446C6">
                    <w:rPr>
                      <w:rFonts w:ascii="Century Gothic" w:hAnsi="Century Gothic"/>
                      <w:sz w:val="16"/>
                      <w:szCs w:val="16"/>
                    </w:rPr>
                    <w:t xml:space="preserve"> (also linked on the page) so that they can add you to our calendar.</w:t>
                  </w:r>
                  <w:r w:rsidR="006E56F8" w:rsidRPr="009446C6">
                    <w:rPr>
                      <w:sz w:val="16"/>
                      <w:szCs w:val="16"/>
                    </w:rPr>
                    <w:t xml:space="preserve"> </w:t>
                  </w:r>
                  <w:r w:rsidRPr="009446C6">
                    <w:rPr>
                      <w:rFonts w:ascii="Century Gothic" w:hAnsi="Century Gothic"/>
                      <w:sz w:val="16"/>
                      <w:szCs w:val="16"/>
                    </w:rPr>
                    <w:t xml:space="preserve">We are looking for the following help: </w:t>
                  </w:r>
                  <w:r w:rsidR="00913A9B" w:rsidRPr="00913A9B">
                    <w:rPr>
                      <w:rFonts w:ascii="Century Gothic" w:hAnsi="Century Gothic"/>
                      <w:sz w:val="16"/>
                      <w:szCs w:val="16"/>
                    </w:rPr>
                    <w:t>Media (</w:t>
                  </w:r>
                  <w:r w:rsidR="00913A9B">
                    <w:rPr>
                      <w:rFonts w:ascii="Century Gothic" w:hAnsi="Century Gothic"/>
                      <w:sz w:val="16"/>
                      <w:szCs w:val="16"/>
                    </w:rPr>
                    <w:t>Tues at 9:2</w:t>
                  </w:r>
                  <w:r w:rsidR="00913A9B" w:rsidRPr="00913A9B">
                    <w:rPr>
                      <w:rFonts w:ascii="Century Gothic" w:hAnsi="Century Gothic"/>
                      <w:sz w:val="16"/>
                      <w:szCs w:val="16"/>
                    </w:rPr>
                    <w:t xml:space="preserve">5), </w:t>
                  </w:r>
                  <w:r w:rsidR="008437E2">
                    <w:rPr>
                      <w:rFonts w:ascii="Century Gothic" w:hAnsi="Century Gothic"/>
                      <w:sz w:val="16"/>
                      <w:szCs w:val="16"/>
                    </w:rPr>
                    <w:t>Art (</w:t>
                  </w:r>
                  <w:r w:rsidR="00913A9B">
                    <w:rPr>
                      <w:rFonts w:ascii="Century Gothic" w:hAnsi="Century Gothic"/>
                      <w:sz w:val="16"/>
                      <w:szCs w:val="16"/>
                    </w:rPr>
                    <w:t>Thurs at 9:2</w:t>
                  </w:r>
                  <w:r w:rsidR="008437E2">
                    <w:rPr>
                      <w:rFonts w:ascii="Century Gothic" w:hAnsi="Century Gothic"/>
                      <w:sz w:val="16"/>
                      <w:szCs w:val="16"/>
                    </w:rPr>
                    <w:t>5</w:t>
                  </w:r>
                  <w:r w:rsidR="00365088">
                    <w:rPr>
                      <w:rFonts w:ascii="Century Gothic" w:hAnsi="Century Gothic"/>
                      <w:sz w:val="16"/>
                      <w:szCs w:val="16"/>
                    </w:rPr>
                    <w:t>),</w:t>
                  </w:r>
                  <w:r w:rsidRPr="009446C6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DF4552" w:rsidRPr="009446C6">
                    <w:rPr>
                      <w:rFonts w:ascii="Century Gothic" w:hAnsi="Century Gothic"/>
                      <w:sz w:val="16"/>
                      <w:szCs w:val="16"/>
                    </w:rPr>
                    <w:t>and Family</w:t>
                  </w:r>
                  <w:r w:rsidR="00365088" w:rsidRPr="009446C6">
                    <w:rPr>
                      <w:rFonts w:ascii="Century Gothic" w:hAnsi="Century Gothic"/>
                      <w:sz w:val="16"/>
                      <w:szCs w:val="16"/>
                    </w:rPr>
                    <w:t xml:space="preserve"> Favorites Readers (</w:t>
                  </w:r>
                  <w:r w:rsidR="00913A9B">
                    <w:rPr>
                      <w:rFonts w:ascii="Century Gothic" w:hAnsi="Century Gothic"/>
                      <w:sz w:val="16"/>
                      <w:szCs w:val="16"/>
                    </w:rPr>
                    <w:t>Wed</w:t>
                  </w:r>
                  <w:r w:rsidR="00DF4552">
                    <w:rPr>
                      <w:rFonts w:ascii="Century Gothic" w:hAnsi="Century Gothic"/>
                      <w:sz w:val="16"/>
                      <w:szCs w:val="16"/>
                    </w:rPr>
                    <w:t xml:space="preserve"> at 1:2</w:t>
                  </w:r>
                  <w:r w:rsidR="00365088">
                    <w:rPr>
                      <w:rFonts w:ascii="Century Gothic" w:hAnsi="Century Gothic"/>
                      <w:sz w:val="16"/>
                      <w:szCs w:val="16"/>
                    </w:rPr>
                    <w:t>0</w:t>
                  </w:r>
                  <w:r w:rsidR="00DF4552">
                    <w:rPr>
                      <w:rFonts w:ascii="Century Gothic" w:hAnsi="Century Gothic"/>
                      <w:sz w:val="16"/>
                      <w:szCs w:val="16"/>
                    </w:rPr>
                    <w:t>)</w:t>
                  </w:r>
                  <w:r w:rsidR="00C62C35" w:rsidRPr="00C62C35">
                    <w:rPr>
                      <w:rFonts w:ascii="Century Gothic" w:hAnsi="Century Gothic"/>
                      <w:sz w:val="16"/>
                      <w:szCs w:val="16"/>
                    </w:rPr>
                    <w:t>.</w:t>
                  </w:r>
                  <w:r w:rsidR="00365088">
                    <w:rPr>
                      <w:rFonts w:ascii="Century Gothic" w:hAnsi="Century Gothic"/>
                      <w:sz w:val="16"/>
                      <w:szCs w:val="16"/>
                    </w:rPr>
                    <w:t xml:space="preserve"> ALSO: Remember that we will need volunteers to cover books (+ </w:t>
                  </w:r>
                  <w:r w:rsidR="00DF4552">
                    <w:rPr>
                      <w:rFonts w:ascii="Century Gothic" w:hAnsi="Century Gothic"/>
                      <w:sz w:val="16"/>
                      <w:szCs w:val="16"/>
                    </w:rPr>
                    <w:t xml:space="preserve">additional </w:t>
                  </w:r>
                  <w:r w:rsidR="00365088">
                    <w:rPr>
                      <w:rFonts w:ascii="Century Gothic" w:hAnsi="Century Gothic"/>
                      <w:sz w:val="16"/>
                      <w:szCs w:val="16"/>
                    </w:rPr>
                    <w:t>contact paper to do so) for quite some time.</w:t>
                  </w: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10" type="#_x0000_t202" style="position:absolute;margin-left:336.05pt;margin-top:318.75pt;width:101.8pt;height:142.55pt;z-index:251630592;visibility:visible;mso-wrap-style:non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10;mso-column-margin:5.7pt;mso-fit-shape-to-text:t" inset="2.85pt,2.85pt,2.85pt,2.85pt">
              <w:txbxContent>
                <w:p w:rsidR="006E56F8" w:rsidRPr="00A70469" w:rsidRDefault="002D7E75" w:rsidP="00E2362C">
                  <w:pPr>
                    <w:pStyle w:val="Caption1"/>
                    <w:rPr>
                      <w:rFonts w:ascii="Snott" w:hAnsi="Snott"/>
                      <w:color w:val="0070C0"/>
                      <w:sz w:val="20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Image result for first grade clip art" style="width:96pt;height:207pt;visibility:visible;mso-wrap-style:square">
                        <v:imagedata r:id="rId6" o:title="Image result for first grade clip art" cropleft="2031f" cropright="2166f"/>
                      </v:shape>
                    </w:pict>
                  </w: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04" type="#_x0000_t202" style="position:absolute;margin-left:45.45pt;margin-top:44.2pt;width:348.3pt;height:46.35pt;z-index:2516254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04;mso-column-margin:5.7pt;mso-fit-shape-to-text:t" inset="2.85pt,2.85pt,2.85pt,2.85pt">
              <w:txbxContent>
                <w:p w:rsidR="006E56F8" w:rsidRPr="006851BC" w:rsidRDefault="000E241F" w:rsidP="00846160">
                  <w:pPr>
                    <w:pStyle w:val="Masthead"/>
                    <w:rPr>
                      <w:rFonts w:ascii="Berlin Sans FB Demi" w:hAnsi="Berlin Sans FB Demi"/>
                      <w:sz w:val="96"/>
                    </w:rPr>
                  </w:pPr>
                  <w:r w:rsidRPr="006851BC">
                    <w:rPr>
                      <w:rFonts w:ascii="Berlin Sans FB Demi" w:hAnsi="Berlin Sans FB Demi"/>
                      <w:sz w:val="96"/>
                    </w:rPr>
                    <w:t>Notes &amp; News</w:t>
                  </w:r>
                </w:p>
              </w:txbxContent>
            </v:textbox>
            <w10:wrap anchorx="page" anchory="page"/>
          </v:shape>
        </w:pict>
      </w:r>
      <w:r w:rsidR="00596DF9">
        <w:rPr>
          <w:noProof/>
        </w:rPr>
        <w:pict>
          <v:group id="_x0000_s1200" style="position:absolute;margin-left:25.1pt;margin-top:56.05pt;width:474.45pt;height:142.4pt;z-index:251624448;mso-position-horizontal-relative:page;mso-position-vertical-relative:page" coordorigin="231443,183951" coordsize="60252,18086">
            <v:rect id="_x0000_s1201" style="position:absolute;left:231443;top:183951;width:60252;height:1808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oval id="_x0000_s1202" style="position:absolute;left:233138;top:189193;width:57579;height:8096;rotation:347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03" style="position:absolute;left:231837;top:188863;width:59463;height:7706;rotation:34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  <w:r w:rsidR="00596DF9">
        <w:rPr>
          <w:noProof/>
        </w:rPr>
        <w:pict>
          <v:shape id="_x0000_s1305" type="#_x0000_t202" style="position:absolute;margin-left:336.4pt;margin-top:106.8pt;width:237.9pt;height:37.1pt;z-index:251691008;mso-wrap-distance-left:2.88pt;mso-wrap-distance-top:2.88pt;mso-wrap-distance-right:2.88pt;mso-wrap-distance-bottom:2.88pt;mso-position-horizontal-relative:page;mso-position-vertical-relative:page" filled="f" stroked="f" strokecolor="#09f" strokeweight=".5pt">
            <v:shadow color="#ccc"/>
            <v:textbox style="mso-next-textbox:#_x0000_s1305">
              <w:txbxContent>
                <w:p w:rsidR="00D66C29" w:rsidRPr="006851BC" w:rsidRDefault="000E241F" w:rsidP="000E241F">
                  <w:pPr>
                    <w:pStyle w:val="Heading3"/>
                    <w:rPr>
                      <w:rFonts w:ascii="Berlin Sans FB Demi" w:hAnsi="Berlin Sans FB Demi"/>
                      <w:color w:val="FFFFFF" w:themeColor="background1"/>
                      <w:sz w:val="28"/>
                      <w:szCs w:val="22"/>
                    </w:rPr>
                  </w:pPr>
                  <w:r w:rsidRPr="006851BC">
                    <w:rPr>
                      <w:rFonts w:ascii="Berlin Sans FB Demi" w:hAnsi="Berlin Sans FB Demi"/>
                      <w:color w:val="FFFFFF" w:themeColor="background1"/>
                      <w:sz w:val="28"/>
                      <w:szCs w:val="22"/>
                    </w:rPr>
                    <w:t>Mrs. Shockley’s</w:t>
                  </w:r>
                </w:p>
                <w:p w:rsidR="000E241F" w:rsidRPr="006851BC" w:rsidRDefault="00B86B70" w:rsidP="000E241F">
                  <w:pPr>
                    <w:jc w:val="center"/>
                    <w:rPr>
                      <w:rFonts w:ascii="Berlin Sans FB Demi" w:hAnsi="Berlin Sans FB Demi"/>
                      <w:color w:val="FFFFFF" w:themeColor="background1"/>
                      <w:sz w:val="28"/>
                      <w:szCs w:val="22"/>
                    </w:rPr>
                  </w:pPr>
                  <w:r>
                    <w:rPr>
                      <w:rFonts w:ascii="Berlin Sans FB Demi" w:hAnsi="Berlin Sans FB Demi"/>
                      <w:color w:val="FFFFFF" w:themeColor="background1"/>
                      <w:sz w:val="28"/>
                      <w:szCs w:val="22"/>
                    </w:rPr>
                    <w:t>1</w:t>
                  </w:r>
                  <w:r w:rsidRPr="00B86B70">
                    <w:rPr>
                      <w:rFonts w:ascii="Berlin Sans FB Demi" w:hAnsi="Berlin Sans FB Demi"/>
                      <w:color w:val="FFFFFF" w:themeColor="background1"/>
                      <w:sz w:val="28"/>
                      <w:szCs w:val="22"/>
                      <w:vertAlign w:val="superscript"/>
                    </w:rPr>
                    <w:t>st</w:t>
                  </w:r>
                  <w:r w:rsidR="000E241F" w:rsidRPr="006851BC">
                    <w:rPr>
                      <w:rFonts w:ascii="Berlin Sans FB Demi" w:hAnsi="Berlin Sans FB Demi"/>
                      <w:color w:val="FFFFFF" w:themeColor="background1"/>
                      <w:sz w:val="28"/>
                      <w:szCs w:val="22"/>
                    </w:rPr>
                    <w:t xml:space="preserve"> Grade Class</w:t>
                  </w:r>
                </w:p>
              </w:txbxContent>
            </v:textbox>
            <w10:wrap anchorx="page" anchory="page"/>
          </v:shape>
        </w:pict>
      </w:r>
      <w:r w:rsidR="00596DF9">
        <w:rPr>
          <w:noProof/>
        </w:rPr>
        <w:pict>
          <v:shape id="_x0000_s1209" type="#_x0000_t202" style="position:absolute;margin-left:46.8pt;margin-top:205.1pt;width:385.3pt;height:44.75pt;z-index:2516295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09;mso-column-margin:5.7pt;mso-fit-shape-to-text:t" inset="2.85pt,2.85pt,2.85pt,2.85pt">
              <w:txbxContent>
                <w:p w:rsidR="006E56F8" w:rsidRPr="006851BC" w:rsidRDefault="009446C6" w:rsidP="006F1320">
                  <w:pPr>
                    <w:pStyle w:val="Heading1"/>
                    <w:rPr>
                      <w:rFonts w:ascii="Berlin Sans FB Demi" w:hAnsi="Berlin Sans FB Demi"/>
                      <w:sz w:val="44"/>
                      <w:szCs w:val="32"/>
                    </w:rPr>
                  </w:pPr>
                  <w:r>
                    <w:rPr>
                      <w:rFonts w:ascii="Berlin Sans FB Demi" w:hAnsi="Berlin Sans FB Demi"/>
                      <w:sz w:val="44"/>
                      <w:szCs w:val="32"/>
                    </w:rPr>
                    <w:t xml:space="preserve">We’re </w:t>
                  </w:r>
                  <w:proofErr w:type="gramStart"/>
                  <w:r>
                    <w:rPr>
                      <w:rFonts w:ascii="Berlin Sans FB Demi" w:hAnsi="Berlin Sans FB Demi"/>
                      <w:sz w:val="44"/>
                      <w:szCs w:val="32"/>
                    </w:rPr>
                    <w:t>Ready</w:t>
                  </w:r>
                  <w:proofErr w:type="gramEnd"/>
                  <w:r>
                    <w:rPr>
                      <w:rFonts w:ascii="Berlin Sans FB Demi" w:hAnsi="Berlin Sans FB Demi"/>
                      <w:sz w:val="44"/>
                      <w:szCs w:val="32"/>
                    </w:rPr>
                    <w:t xml:space="preserve"> to Learn (&amp; Laugh)</w:t>
                  </w:r>
                  <w:r w:rsidR="000E241F" w:rsidRPr="006851BC">
                    <w:rPr>
                      <w:rFonts w:ascii="Berlin Sans FB Demi" w:hAnsi="Berlin Sans FB Demi"/>
                      <w:sz w:val="44"/>
                      <w:szCs w:val="32"/>
                    </w:rPr>
                    <w:t>!</w:t>
                  </w: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line id="_x0000_s1221" style="position:absolute;rotation:-196827fd;flip:y;z-index:251635712" from="522.6pt,577pt" to="531.6pt,710.2pt" strokecolor="#09f">
            <v:stroke endarrow="oval"/>
          </v:line>
        </w:pict>
      </w:r>
      <w:r w:rsidR="00596DF9">
        <w:rPr>
          <w:noProof/>
        </w:rPr>
        <w:pict>
          <v:line id="_x0000_s1220" style="position:absolute;flip:x y;z-index:251634688" from="409.5pt,696.1pt" to="518.7pt,710.25pt" strokecolor="#09f">
            <v:stroke endarrow="oval"/>
          </v:line>
        </w:pict>
      </w:r>
      <w:r w:rsidR="00596DF9">
        <w:rPr>
          <w:noProof/>
        </w:rPr>
        <w:pict>
          <v:group id="_x0000_s1211" style="position:absolute;margin-left:371.05pt;margin-top:272.55pt;width:284.55pt;height:112.05pt;rotation:267;z-index:251631616;mso-position-horizontal-relative:page;mso-position-vertical-relative:page" coordorigin="275631,218563" coordsize="36137,14232">
            <v:rect id="_x0000_s1212" style="position:absolute;left:275631;top:218563;width:36137;height:14233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line id="_x0000_s1213" style="position:absolute;visibility:visible;mso-wrap-edited:f;mso-wrap-distance-left:2.88pt;mso-wrap-distance-top:2.88pt;mso-wrap-distance-right:2.88pt;mso-wrap-distance-bottom:2.88pt" from="276081,219013" to="310868,219013" strokecolor="#fc6" strokeweight="1pt" o:cliptowrap="t">
              <v:shadow color="#ccc"/>
            </v:line>
            <v:oval id="_x0000_s1214" style="position:absolute;left:310868;top:218563;width:900;height:900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15" style="position:absolute;left:275631;top:231896;width:900;height:900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line id="_x0000_s1216" style="position:absolute;visibility:visible;mso-wrap-edited:f;mso-wrap-distance-left:2.88pt;mso-wrap-distance-top:2.88pt;mso-wrap-distance-right:2.88pt;mso-wrap-distance-bottom:2.88pt" from="276081,219013" to="276081,231896" strokecolor="#fc6" strokeweight="1pt" o:cliptowrap="t">
              <v:shadow color="#ccc"/>
            </v:line>
            <w10:wrap anchorx="page" anchory="page"/>
          </v:group>
        </w:pict>
      </w:r>
      <w:r w:rsidR="00596DF9">
        <w:rPr>
          <w:noProof/>
        </w:rPr>
        <w:pict>
          <v:shape id="_x0000_s1234" type="#_x0000_t202" style="position:absolute;margin-left:469pt;margin-top:239.3pt;width:109.2pt;height:227.9pt;z-index:251642880;mso-wrap-distance-left:2.88pt;mso-wrap-distance-top:2.88pt;mso-wrap-distance-right:2.88pt;mso-wrap-distance-bottom:2.88pt;mso-position-horizontal-relative:page;mso-position-vertical-relative:page" filled="f" stroked="f" strokecolor="#09f" strokeweight=".5pt">
            <v:shadow color="#ccc"/>
            <v:textbox style="mso-next-textbox:#_x0000_s1234">
              <w:txbxContent>
                <w:tbl>
                  <w:tblPr>
                    <w:tblW w:w="2088" w:type="dxa"/>
                    <w:tblLook w:val="01E0" w:firstRow="1" w:lastRow="1" w:firstColumn="1" w:lastColumn="1" w:noHBand="0" w:noVBand="0"/>
                  </w:tblPr>
                  <w:tblGrid>
                    <w:gridCol w:w="2088"/>
                  </w:tblGrid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2917C6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Catching Up</w:t>
                        </w:r>
                      </w:p>
                    </w:tc>
                  </w:tr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C62C35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Can You Help?</w:t>
                        </w:r>
                      </w:p>
                    </w:tc>
                  </w:tr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F17413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Dates to Highlight</w:t>
                        </w:r>
                      </w:p>
                    </w:tc>
                  </w:tr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596DF9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hyperlink r:id="rId7" w:history="1">
                          <w:r>
                            <w:rPr>
                              <w:noProof/>
                              <w:color w:val="0000FF"/>
                            </w:rPr>
                            <w:pict>
                              <v:shape id="Picture 2" o:spid="_x0000_i1028" type="#_x0000_t75" alt="Image result for blue flower clipart" href="http://www.google.com/url?sa=i&amp;rct=j&amp;q=&amp;esrc=s&amp;source=images&amp;cd=&amp;cad=rja&amp;uact=8&amp;ved=0ahUKEwiOt-iS1r3PAhVD3yYKHQaHCPEQjRwIBw&amp;url=http%3A%2F%2Fwww.clipartkid.com%2Fblue-rose-flower-cliparts%2F&amp;psig=AFQjCNFDTJvc91fAXBzDtccbPzEwzhNHng&amp;ust=1475551043355698" style="width:18.75pt;height:18.75pt;flip:y;visibility:visible;mso-wrap-style:square" o:button="t">
                                <v:imagedata r:id="rId8" o:title="Image result for blue flower clipart"/>
                              </v:shape>
                            </w:pict>
                          </w:r>
                        </w:hyperlink>
                        <w:r w:rsidR="00886D64">
                          <w:t xml:space="preserve"> </w:t>
                        </w:r>
                        <w:hyperlink r:id="rId9" w:history="1">
                          <w:r>
                            <w:rPr>
                              <w:noProof/>
                              <w:color w:val="0000FF"/>
                            </w:rPr>
                            <w:pict>
                              <v:shape id="_x0000_i1030" type="#_x0000_t75" alt="Image result for blue flower clipart" href="http://www.google.com/url?sa=i&amp;rct=j&amp;q=&amp;esrc=s&amp;source=images&amp;cd=&amp;cad=rja&amp;uact=8&amp;ved=0ahUKEwiOt-iS1r3PAhVD3yYKHQaHCPEQjRwIBw&amp;url=http%3A%2F%2Fwww.clipartkid.com%2Fblue-rose-flower-cliparts%2F&amp;psig=AFQjCNFDTJvc91fAXBzDtccbPzEwzhNHng&amp;ust=1475551043355698" style="width:18.75pt;height:18.75pt;flip:y;visibility:visible;mso-wrap-style:square" o:button="t">
                                <v:imagedata r:id="rId8" o:title="Image result for blue flower clipart"/>
                              </v:shape>
                            </w:pict>
                          </w:r>
                        </w:hyperlink>
                        <w:r w:rsidR="00886D64">
                          <w:t xml:space="preserve"> </w:t>
                        </w:r>
                        <w:hyperlink r:id="rId10" w:history="1">
                          <w:r>
                            <w:rPr>
                              <w:noProof/>
                              <w:color w:val="0000FF"/>
                            </w:rPr>
                            <w:pict>
                              <v:shape id="_x0000_i1032" type="#_x0000_t75" alt="Image result for blue flower clipart" href="http://www.google.com/url?sa=i&amp;rct=j&amp;q=&amp;esrc=s&amp;source=images&amp;cd=&amp;cad=rja&amp;uact=8&amp;ved=0ahUKEwiOt-iS1r3PAhVD3yYKHQaHCPEQjRwIBw&amp;url=http%3A%2F%2Fwww.clipartkid.com%2Fblue-rose-flower-cliparts%2F&amp;psig=AFQjCNFDTJvc91fAXBzDtccbPzEwzhNHng&amp;ust=1475551043355698" style="width:18.75pt;height:18.75pt;flip:y;visibility:visible;mso-wrap-style:square" o:button="t">
                                <v:imagedata r:id="rId8" o:title="Image result for blue flower clipart"/>
                              </v:shape>
                            </w:pict>
                          </w:r>
                        </w:hyperlink>
                        <w:r w:rsidR="00886D64">
                          <w:t xml:space="preserve"> </w:t>
                        </w:r>
                        <w:hyperlink r:id="rId11" w:history="1">
                          <w:r>
                            <w:rPr>
                              <w:noProof/>
                              <w:color w:val="0000FF"/>
                            </w:rPr>
                            <w:pict>
                              <v:shape id="_x0000_i1034" type="#_x0000_t75" alt="Image result for blue flower clipart" href="http://www.google.com/url?sa=i&amp;rct=j&amp;q=&amp;esrc=s&amp;source=images&amp;cd=&amp;cad=rja&amp;uact=8&amp;ved=0ahUKEwiOt-iS1r3PAhVD3yYKHQaHCPEQjRwIBw&amp;url=http%3A%2F%2Fwww.clipartkid.com%2Fblue-rose-flower-cliparts%2F&amp;psig=AFQjCNFDTJvc91fAXBzDtccbPzEwzhNHng&amp;ust=1475551043355698" style="width:18.75pt;height:18.75pt;flip:y;visibility:visible;mso-wrap-style:square" o:button="t">
                                <v:imagedata r:id="rId8" o:title="Image result for blue flower clipart"/>
                              </v:shape>
                            </w:pict>
                          </w:r>
                        </w:hyperlink>
                      </w:p>
                    </w:tc>
                  </w:tr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886D64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Reminders</w:t>
                        </w:r>
                      </w:p>
                    </w:tc>
                  </w:tr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2917C6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Book Bonanza</w:t>
                        </w:r>
                      </w:p>
                    </w:tc>
                  </w:tr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6C15F0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Communication</w:t>
                        </w:r>
                      </w:p>
                    </w:tc>
                  </w:tr>
                </w:tbl>
                <w:p w:rsidR="00DC3E6B" w:rsidRDefault="00DC3E6B"/>
              </w:txbxContent>
            </v:textbox>
            <w10:wrap anchorx="page" anchory="page"/>
          </v:shape>
        </w:pict>
      </w:r>
      <w:r w:rsidR="00596DF9">
        <w:rPr>
          <w:noProof/>
        </w:rPr>
        <w:pict>
          <v:oval id="_x0000_s1304" style="position:absolute;margin-left:324.7pt;margin-top:106.8pt;width:265.2pt;height:37.1pt;z-index:251689984;mso-wrap-distance-left:2.88pt;mso-wrap-distance-top:2.88pt;mso-wrap-distance-right:2.88pt;mso-wrap-distance-bottom:2.88pt;mso-position-horizontal-relative:page;mso-position-vertical-relative:page" fillcolor="#39f" stroked="f" strokecolor="#09f" strokeweight=".5pt">
            <v:shadow color="#ccc"/>
            <w10:wrap anchorx="page" anchory="page"/>
          </v:oval>
        </w:pict>
      </w:r>
      <w:r w:rsidR="00596DF9">
        <w:rPr>
          <w:noProof/>
        </w:rPr>
        <w:pict>
          <v:oval id="_x0000_s1227" style="position:absolute;margin-left:279pt;margin-top:737.9pt;width:45.75pt;height:20.8pt;z-index:251641856;mso-wrap-distance-left:2.88pt;mso-wrap-distance-top:2.88pt;mso-wrap-distance-right:2.88pt;mso-wrap-distance-bottom:2.88pt;mso-position-horizontal-relative:page;mso-position-vertical-relative:page" filled="f" strokecolor="#09f" strokeweight=".5pt">
            <v:shadow color="#ccc"/>
            <v:textbox style="mso-next-textbox:#_x0000_s1227;mso-fit-shape-to-text:t">
              <w:txbxContent>
                <w:p w:rsidR="006E56F8" w:rsidRPr="009628FC" w:rsidRDefault="006E56F8" w:rsidP="006E56F8">
                  <w:pPr>
                    <w:jc w:val="center"/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oval>
        </w:pict>
      </w:r>
      <w:r w:rsidR="00596DF9">
        <w:rPr>
          <w:noProof/>
        </w:rPr>
        <w:pict>
          <v:shape id="_x0000_s1222" type="#_x0000_t202" style="position:absolute;margin-left:52.15pt;margin-top:583.8pt;width:390.6pt;height:26.7pt;z-index:251636736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22;mso-column-margin:5.7pt" inset="2.85pt,2.85pt,2.85pt,2.85pt">
              <w:txbxContent>
                <w:p w:rsidR="006E56F8" w:rsidRPr="00647C81" w:rsidRDefault="00C62C35" w:rsidP="006E56F8">
                  <w:pPr>
                    <w:pStyle w:val="Heading2"/>
                    <w:rPr>
                      <w:rFonts w:ascii="Berlin Sans FB Demi" w:hAnsi="Berlin Sans FB Demi"/>
                      <w:sz w:val="32"/>
                      <w:szCs w:val="28"/>
                    </w:rPr>
                  </w:pPr>
                  <w:r>
                    <w:rPr>
                      <w:rFonts w:ascii="Berlin Sans FB Demi" w:hAnsi="Berlin Sans FB Demi"/>
                      <w:sz w:val="32"/>
                      <w:szCs w:val="28"/>
                    </w:rPr>
                    <w:t>Volunteering Made Easy</w:t>
                  </w: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17" type="#_x0000_t202" style="position:absolute;margin-left:466.9pt;margin-top:205.2pt;width:123pt;height:19.85pt;z-index:251632640;mso-position-horizontal-relative:page;mso-position-vertical-relative:page" filled="f" stroked="f">
            <v:textbox style="mso-next-textbox:#_x0000_s1217;mso-fit-shape-to-text:t">
              <w:txbxContent>
                <w:p w:rsidR="006E56F8" w:rsidRPr="0063116D" w:rsidRDefault="006E56F8" w:rsidP="0063116D">
                  <w:pPr>
                    <w:pStyle w:val="TOCHeading"/>
                  </w:pPr>
                  <w:r w:rsidRPr="0063116D">
                    <w:t>Inside this issue:</w:t>
                  </w:r>
                </w:p>
              </w:txbxContent>
            </v:textbox>
            <w10:wrap side="left" anchorx="page" anchory="page"/>
          </v:shape>
        </w:pict>
      </w:r>
      <w:r w:rsidR="006E56F8">
        <w:rPr>
          <w:noProof/>
        </w:rPr>
        <w:br w:type="page"/>
      </w:r>
      <w:r w:rsidR="00596DF9">
        <w:rPr>
          <w:noProof/>
        </w:rPr>
        <w:lastRenderedPageBreak/>
        <w:pict>
          <v:shape id="_x0000_s1271" type="#_x0000_t202" style="position:absolute;margin-left:38.95pt;margin-top:372.25pt;width:106.35pt;height:119pt;z-index:251659264;mso-position-horizontal-relative:page;mso-position-vertical-relative:page" filled="f" stroked="f">
            <v:textbox style="mso-next-textbox:#_x0000_s1271">
              <w:txbxContent>
                <w:p w:rsidR="006D7B01" w:rsidRPr="00647C81" w:rsidRDefault="006D7B01" w:rsidP="00354802">
                  <w:pPr>
                    <w:pStyle w:val="Pullquote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F6292D">
                    <w:rPr>
                      <w:rFonts w:ascii="Century Gothic" w:hAnsi="Century Gothic"/>
                      <w:sz w:val="18"/>
                      <w:szCs w:val="18"/>
                    </w:rPr>
                    <w:t>“</w:t>
                  </w:r>
                  <w:r w:rsidR="00716116" w:rsidRPr="00F6292D">
                    <w:rPr>
                      <w:rFonts w:ascii="Century Gothic" w:hAnsi="Century Gothic"/>
                      <w:sz w:val="18"/>
                      <w:szCs w:val="18"/>
                    </w:rPr>
                    <w:t>You can teach a student a lesson for a day; but if you</w:t>
                  </w:r>
                  <w:r w:rsidR="00716116" w:rsidRPr="00716116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716116" w:rsidRPr="00F6292D">
                    <w:rPr>
                      <w:rFonts w:ascii="Century Gothic" w:hAnsi="Century Gothic"/>
                      <w:sz w:val="18"/>
                      <w:szCs w:val="18"/>
                    </w:rPr>
                    <w:t>can teach him to learn by creating</w:t>
                  </w:r>
                  <w:r w:rsidR="00716116" w:rsidRPr="00716116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716116" w:rsidRPr="00F6292D">
                    <w:rPr>
                      <w:rFonts w:ascii="Century Gothic" w:hAnsi="Century Gothic"/>
                      <w:sz w:val="18"/>
                      <w:szCs w:val="18"/>
                    </w:rPr>
                    <w:t>curiosity, he will continue the</w:t>
                  </w:r>
                  <w:r w:rsidR="00716116" w:rsidRPr="00716116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716116" w:rsidRPr="00F6292D">
                    <w:rPr>
                      <w:rFonts w:ascii="Century Gothic" w:hAnsi="Century Gothic"/>
                      <w:sz w:val="18"/>
                      <w:szCs w:val="18"/>
                    </w:rPr>
                    <w:t>learning process as long</w:t>
                  </w:r>
                  <w:r w:rsidR="00716116" w:rsidRPr="00716116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716116" w:rsidRPr="00F6292D">
                    <w:rPr>
                      <w:rFonts w:ascii="Century Gothic" w:hAnsi="Century Gothic"/>
                      <w:sz w:val="18"/>
                      <w:szCs w:val="18"/>
                    </w:rPr>
                    <w:t>as he lives.</w:t>
                  </w:r>
                  <w:r w:rsidR="00F6292D">
                    <w:rPr>
                      <w:rFonts w:ascii="Century Gothic" w:hAnsi="Century Gothic"/>
                      <w:sz w:val="18"/>
                      <w:szCs w:val="18"/>
                    </w:rPr>
                    <w:t>”</w:t>
                  </w:r>
                </w:p>
                <w:p w:rsidR="00647C81" w:rsidRPr="00F6292D" w:rsidRDefault="00647C81" w:rsidP="00647C81">
                  <w:pPr>
                    <w:jc w:val="right"/>
                    <w:rPr>
                      <w:rFonts w:ascii="Century Gothic" w:hAnsi="Century Gothic"/>
                      <w:b/>
                      <w:sz w:val="16"/>
                      <w:szCs w:val="16"/>
                      <w:lang w:val="en"/>
                    </w:rPr>
                  </w:pPr>
                  <w:r w:rsidRPr="00F6292D">
                    <w:rPr>
                      <w:rFonts w:ascii="Century Gothic" w:hAnsi="Century Gothic"/>
                      <w:b/>
                      <w:sz w:val="16"/>
                      <w:szCs w:val="16"/>
                      <w:lang w:val="en"/>
                    </w:rPr>
                    <w:t xml:space="preserve">- </w:t>
                  </w:r>
                  <w:r w:rsidR="00F6292D" w:rsidRPr="00F6292D">
                    <w:rPr>
                      <w:rFonts w:ascii="Century Gothic" w:hAnsi="Century Gothic"/>
                      <w:b/>
                      <w:sz w:val="16"/>
                      <w:szCs w:val="16"/>
                      <w:lang w:val="en"/>
                    </w:rPr>
                    <w:t>Clay P. Bedford</w:t>
                  </w: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65" type="#_x0000_t202" style="position:absolute;margin-left:438.45pt;margin-top:583.8pt;width:117.95pt;height:132.1pt;z-index:251655168;visibility:visible;mso-position-horizontal-relative:page;mso-position-vertical-relative:page" filled="f" stroked="f">
            <v:textbox style="mso-next-textbox:#_x0000_s1265" inset="0,0,0,0">
              <w:txbxContent/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61" type="#_x0000_t202" style="position:absolute;margin-left:438.45pt;margin-top:346.2pt;width:117.95pt;height:179.3pt;z-index:251651072;visibility:visible;mso-position-horizontal-relative:page;mso-position-vertical-relative:page" filled="f" stroked="f">
            <v:textbox style="mso-next-textbox:#_x0000_s1261" inset="0,0,0,0">
              <w:txbxContent/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60" type="#_x0000_t202" style="position:absolute;margin-left:308.45pt;margin-top:347.7pt;width:118pt;height:177.8pt;z-index:251650048;visibility:visible;mso-position-horizontal-relative:page;mso-position-vertical-relative:page" filled="f" stroked="f">
            <v:textbox style="mso-next-textbox:#_x0000_s1261" inset="0,0,0,0">
              <w:txbxContent/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58" type="#_x0000_t202" style="position:absolute;margin-left:178.45pt;margin-top:350pt;width:118pt;height:180.8pt;z-index:251648000;mso-position-horizontal-relative:page;mso-position-vertical-relative:page" filled="f" stroked="f">
            <v:textbox style="mso-next-textbox:#_x0000_s1260" inset="0,0,0,0">
              <w:txbxContent>
                <w:p w:rsidR="001C101A" w:rsidRPr="00F975B8" w:rsidRDefault="001C101A" w:rsidP="006D7B01">
                  <w:pPr>
                    <w:pStyle w:val="BodyText"/>
                    <w:rPr>
                      <w:rFonts w:ascii="Century Gothic" w:hAnsi="Century Gothic"/>
                    </w:rPr>
                  </w:pPr>
                  <w:r w:rsidRPr="00F975B8">
                    <w:rPr>
                      <w:rFonts w:ascii="Century Gothic" w:hAnsi="Century Gothic"/>
                    </w:rPr>
                    <w:t xml:space="preserve">We </w:t>
                  </w:r>
                  <w:r w:rsidR="00F975B8" w:rsidRPr="00F975B8">
                    <w:rPr>
                      <w:rFonts w:ascii="Century Gothic" w:hAnsi="Century Gothic"/>
                    </w:rPr>
                    <w:t xml:space="preserve">love to read in </w:t>
                  </w:r>
                  <w:r w:rsidR="00596DF9">
                    <w:rPr>
                      <w:rFonts w:ascii="Century Gothic" w:hAnsi="Century Gothic"/>
                    </w:rPr>
                    <w:t>first</w:t>
                  </w:r>
                  <w:r w:rsidR="00F975B8" w:rsidRPr="00F975B8">
                    <w:rPr>
                      <w:rFonts w:ascii="Century Gothic" w:hAnsi="Century Gothic"/>
                    </w:rPr>
                    <w:t xml:space="preserve"> grade!  Students are given opportunities to read at school each day and are expected to read at home each night.  We would love help adding to our classroom library.</w:t>
                  </w:r>
                  <w:r w:rsidRPr="00F975B8">
                    <w:rPr>
                      <w:rFonts w:ascii="Century Gothic" w:hAnsi="Century Gothic"/>
                    </w:rPr>
                    <w:t xml:space="preserve">  We have a need for both clear contact paper</w:t>
                  </w:r>
                  <w:r w:rsidR="00647C81" w:rsidRPr="00F975B8">
                    <w:rPr>
                      <w:rFonts w:ascii="Century Gothic" w:hAnsi="Century Gothic"/>
                    </w:rPr>
                    <w:t xml:space="preserve"> </w:t>
                  </w:r>
                  <w:r w:rsidRPr="00F975B8">
                    <w:rPr>
                      <w:rFonts w:ascii="Century Gothic" w:hAnsi="Century Gothic"/>
                    </w:rPr>
                    <w:t>and hands willing to take a bag of books to cover.  Please let me know if you are able to help.</w:t>
                  </w:r>
                </w:p>
                <w:p w:rsidR="00F975B8" w:rsidRPr="00F975B8" w:rsidRDefault="00F975B8" w:rsidP="006D7B01">
                  <w:pPr>
                    <w:pStyle w:val="BodyText"/>
                    <w:rPr>
                      <w:rFonts w:ascii="Century Gothic" w:hAnsi="Century Gothic"/>
                    </w:rPr>
                  </w:pPr>
                  <w:r w:rsidRPr="00F975B8">
                    <w:rPr>
                      <w:rFonts w:ascii="Century Gothic" w:hAnsi="Century Gothic"/>
                    </w:rPr>
                    <w:t>Students are encouraged</w:t>
                  </w:r>
                  <w:r>
                    <w:rPr>
                      <w:rFonts w:ascii="Century Gothic" w:hAnsi="Century Gothic"/>
                      <w:color w:val="FF0000"/>
                    </w:rPr>
                    <w:t xml:space="preserve"> </w:t>
                  </w:r>
                  <w:r w:rsidRPr="00F975B8">
                    <w:rPr>
                      <w:rFonts w:ascii="Century Gothic" w:hAnsi="Century Gothic"/>
                    </w:rPr>
                    <w:t xml:space="preserve">to check out books from the library (Selwyn’s or PLCMC), check out books from class, or exchange between friends.  </w:t>
                  </w:r>
                </w:p>
                <w:p w:rsidR="006D7B01" w:rsidRPr="00F975B8" w:rsidRDefault="001C101A" w:rsidP="006D7B01">
                  <w:pPr>
                    <w:pStyle w:val="BodyText"/>
                    <w:rPr>
                      <w:rFonts w:ascii="Century Gothic" w:hAnsi="Century Gothic"/>
                    </w:rPr>
                  </w:pPr>
                  <w:r w:rsidRPr="00F975B8">
                    <w:rPr>
                      <w:rFonts w:ascii="Century Gothic" w:hAnsi="Century Gothic"/>
                    </w:rPr>
                    <w:t xml:space="preserve">For those of you who are interested in expanding your child’s home library, </w:t>
                  </w:r>
                  <w:r w:rsidR="00F975B8" w:rsidRPr="00F975B8">
                    <w:rPr>
                      <w:rFonts w:ascii="Century Gothic" w:hAnsi="Century Gothic"/>
                    </w:rPr>
                    <w:t>we will send home</w:t>
                  </w:r>
                  <w:r w:rsidRPr="00F975B8">
                    <w:rPr>
                      <w:rFonts w:ascii="Century Gothic" w:hAnsi="Century Gothic"/>
                    </w:rPr>
                    <w:t xml:space="preserve"> </w:t>
                  </w:r>
                  <w:r w:rsidRPr="00F975B8">
                    <w:rPr>
                      <w:rFonts w:ascii="Century Gothic" w:hAnsi="Century Gothic"/>
                      <w:b/>
                    </w:rPr>
                    <w:t>Scholastic</w:t>
                  </w:r>
                  <w:r w:rsidRPr="00F975B8">
                    <w:rPr>
                      <w:rFonts w:ascii="Century Gothic" w:hAnsi="Century Gothic"/>
                    </w:rPr>
                    <w:t xml:space="preserve"> </w:t>
                  </w:r>
                  <w:r w:rsidRPr="00F975B8">
                    <w:rPr>
                      <w:rFonts w:ascii="Century Gothic" w:hAnsi="Century Gothic"/>
                      <w:b/>
                    </w:rPr>
                    <w:t>Book Club</w:t>
                  </w:r>
                  <w:r w:rsidRPr="00F975B8">
                    <w:rPr>
                      <w:rFonts w:ascii="Century Gothic" w:hAnsi="Century Gothic"/>
                    </w:rPr>
                    <w:t xml:space="preserve"> fliers</w:t>
                  </w:r>
                  <w:r w:rsidR="00F975B8" w:rsidRPr="00F975B8">
                    <w:rPr>
                      <w:rFonts w:ascii="Century Gothic" w:hAnsi="Century Gothic"/>
                    </w:rPr>
                    <w:t xml:space="preserve"> monthly</w:t>
                  </w:r>
                  <w:r w:rsidRPr="00F975B8">
                    <w:rPr>
                      <w:rFonts w:ascii="Century Gothic" w:hAnsi="Century Gothic"/>
                    </w:rPr>
                    <w:t xml:space="preserve">. </w:t>
                  </w:r>
                  <w:r w:rsidR="00647C81" w:rsidRPr="00F975B8">
                    <w:rPr>
                      <w:rFonts w:ascii="Century Gothic" w:hAnsi="Century Gothic"/>
                    </w:rPr>
                    <w:t xml:space="preserve"> </w:t>
                  </w:r>
                  <w:r w:rsidR="006960E8" w:rsidRPr="00F975B8">
                    <w:rPr>
                      <w:rFonts w:ascii="Century Gothic" w:hAnsi="Century Gothic"/>
                    </w:rPr>
                    <w:t xml:space="preserve">Please consider ordering from their vast, affordable selection.  </w:t>
                  </w:r>
                </w:p>
                <w:p w:rsidR="00F975B8" w:rsidRDefault="006960E8" w:rsidP="006960E8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F975B8">
                    <w:rPr>
                      <w:rFonts w:ascii="Century Gothic" w:hAnsi="Century Gothic"/>
                      <w:sz w:val="18"/>
                      <w:szCs w:val="18"/>
                    </w:rPr>
                    <w:t>Another great option for expanding your library is</w:t>
                  </w:r>
                  <w:r w:rsidRPr="00672118">
                    <w:rPr>
                      <w:rFonts w:ascii="Century Gothic" w:hAnsi="Century Gothic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F975B8">
                    <w:rPr>
                      <w:rFonts w:ascii="Century Gothic" w:hAnsi="Century Gothic"/>
                      <w:sz w:val="18"/>
                      <w:szCs w:val="18"/>
                    </w:rPr>
                    <w:t>through local used book stores.  Here are some of my Charlotte favorites:</w:t>
                  </w:r>
                  <w:r w:rsidR="00BE4A24" w:rsidRPr="00BE4A24">
                    <w:rPr>
                      <w:rFonts w:ascii="Century Gothic" w:hAnsi="Century Gothic"/>
                      <w:sz w:val="16"/>
                      <w:szCs w:val="18"/>
                    </w:rPr>
                    <w:t xml:space="preserve"> </w:t>
                  </w:r>
                </w:p>
                <w:p w:rsidR="00F975B8" w:rsidRDefault="00F975B8" w:rsidP="006960E8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  <w:p w:rsidR="00BE4A24" w:rsidRDefault="006960E8" w:rsidP="006960E8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2917C6">
                    <w:rPr>
                      <w:rFonts w:ascii="Century Gothic" w:hAnsi="Century Gothic"/>
                      <w:b/>
                      <w:i/>
                      <w:sz w:val="16"/>
                      <w:szCs w:val="18"/>
                    </w:rPr>
                    <w:t>Julia's Cafe &amp; Books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 xml:space="preserve"> - </w:t>
                  </w:r>
                  <w:r w:rsidRPr="006960E8">
                    <w:rPr>
                      <w:rFonts w:ascii="Century Gothic" w:hAnsi="Century Gothic"/>
                      <w:sz w:val="16"/>
                      <w:szCs w:val="18"/>
                    </w:rPr>
                    <w:t>1133 N Wendover Rd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 xml:space="preserve">. </w:t>
                  </w:r>
                  <w:r w:rsidRPr="006960E8">
                    <w:rPr>
                      <w:rFonts w:ascii="Century Gothic" w:hAnsi="Century Gothic"/>
                      <w:sz w:val="16"/>
                      <w:szCs w:val="18"/>
                    </w:rPr>
                    <w:t>(704) 295-4585</w:t>
                  </w:r>
                </w:p>
                <w:p w:rsidR="006960E8" w:rsidRDefault="006960E8" w:rsidP="006960E8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  <w:r>
                    <w:rPr>
                      <w:rFonts w:ascii="Century Gothic" w:hAnsi="Century Gothic"/>
                      <w:sz w:val="16"/>
                      <w:szCs w:val="18"/>
                    </w:rPr>
                    <w:t>[Proceeds benefit Habitat for Humanity]</w:t>
                  </w:r>
                </w:p>
                <w:p w:rsidR="002917C6" w:rsidRPr="002917C6" w:rsidRDefault="002917C6" w:rsidP="006960E8">
                  <w:pPr>
                    <w:rPr>
                      <w:rFonts w:ascii="Century Gothic" w:hAnsi="Century Gothic"/>
                      <w:sz w:val="8"/>
                      <w:szCs w:val="18"/>
                    </w:rPr>
                  </w:pPr>
                </w:p>
                <w:p w:rsidR="006960E8" w:rsidRPr="006960E8" w:rsidRDefault="006960E8" w:rsidP="006960E8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2917C6">
                    <w:rPr>
                      <w:rFonts w:ascii="Century Gothic" w:hAnsi="Century Gothic"/>
                      <w:b/>
                      <w:i/>
                      <w:sz w:val="16"/>
                      <w:szCs w:val="18"/>
                    </w:rPr>
                    <w:t>Book Buyers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 xml:space="preserve"> - </w:t>
                  </w:r>
                  <w:r w:rsidRPr="006960E8">
                    <w:rPr>
                      <w:rFonts w:ascii="Century Gothic" w:hAnsi="Century Gothic"/>
                      <w:sz w:val="16"/>
                      <w:szCs w:val="18"/>
                    </w:rPr>
                    <w:t xml:space="preserve">1306 </w:t>
                  </w:r>
                  <w:proofErr w:type="gramStart"/>
                  <w:r w:rsidRPr="006960E8">
                    <w:rPr>
                      <w:rFonts w:ascii="Century Gothic" w:hAnsi="Century Gothic"/>
                      <w:sz w:val="16"/>
                      <w:szCs w:val="18"/>
                    </w:rPr>
                    <w:t>The</w:t>
                  </w:r>
                  <w:proofErr w:type="gramEnd"/>
                  <w:r w:rsidRPr="006960E8">
                    <w:rPr>
                      <w:rFonts w:ascii="Century Gothic" w:hAnsi="Century Gothic"/>
                      <w:sz w:val="16"/>
                      <w:szCs w:val="18"/>
                    </w:rPr>
                    <w:t xml:space="preserve"> Plaza</w:t>
                  </w:r>
                </w:p>
                <w:p w:rsidR="006960E8" w:rsidRDefault="006960E8" w:rsidP="006960E8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6960E8">
                    <w:rPr>
                      <w:rFonts w:ascii="Century Gothic" w:hAnsi="Century Gothic"/>
                      <w:sz w:val="16"/>
                      <w:szCs w:val="18"/>
                    </w:rPr>
                    <w:t>(704) 344-8611</w:t>
                  </w:r>
                </w:p>
                <w:p w:rsidR="002917C6" w:rsidRPr="002917C6" w:rsidRDefault="002917C6" w:rsidP="006960E8">
                  <w:pPr>
                    <w:rPr>
                      <w:rFonts w:ascii="Century Gothic" w:hAnsi="Century Gothic"/>
                      <w:sz w:val="8"/>
                      <w:szCs w:val="18"/>
                    </w:rPr>
                  </w:pPr>
                </w:p>
                <w:p w:rsidR="006960E8" w:rsidRDefault="006960E8" w:rsidP="006960E8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2917C6">
                    <w:rPr>
                      <w:rFonts w:ascii="Century Gothic" w:hAnsi="Century Gothic"/>
                      <w:b/>
                      <w:i/>
                      <w:sz w:val="16"/>
                      <w:szCs w:val="18"/>
                    </w:rPr>
                    <w:t>Book Rack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 xml:space="preserve"> - </w:t>
                  </w:r>
                  <w:r w:rsidRPr="006960E8">
                    <w:rPr>
                      <w:rFonts w:ascii="Century Gothic" w:hAnsi="Century Gothic"/>
                      <w:sz w:val="16"/>
                      <w:szCs w:val="18"/>
                    </w:rPr>
                    <w:t>10110 Johnston Rd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.</w:t>
                  </w:r>
                  <w:r w:rsidRPr="006960E8">
                    <w:rPr>
                      <w:rFonts w:ascii="Century Gothic" w:hAnsi="Century Gothic"/>
                      <w:sz w:val="16"/>
                      <w:szCs w:val="18"/>
                    </w:rPr>
                    <w:t xml:space="preserve"> #5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 xml:space="preserve"> </w:t>
                  </w:r>
                  <w:r w:rsidRPr="006960E8">
                    <w:rPr>
                      <w:rFonts w:ascii="Century Gothic" w:hAnsi="Century Gothic"/>
                      <w:sz w:val="16"/>
                      <w:szCs w:val="18"/>
                    </w:rPr>
                    <w:t>(704) 544-8006</w:t>
                  </w:r>
                </w:p>
                <w:p w:rsidR="002917C6" w:rsidRPr="002917C6" w:rsidRDefault="002917C6" w:rsidP="006960E8">
                  <w:pPr>
                    <w:rPr>
                      <w:rFonts w:ascii="Century Gothic" w:hAnsi="Century Gothic"/>
                      <w:sz w:val="8"/>
                      <w:szCs w:val="18"/>
                    </w:rPr>
                  </w:pPr>
                </w:p>
                <w:p w:rsidR="006960E8" w:rsidRPr="006960E8" w:rsidRDefault="006960E8" w:rsidP="002917C6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2917C6">
                    <w:rPr>
                      <w:rFonts w:ascii="Century Gothic" w:hAnsi="Century Gothic"/>
                      <w:b/>
                      <w:i/>
                      <w:sz w:val="16"/>
                      <w:szCs w:val="18"/>
                    </w:rPr>
                    <w:t>2nd &amp; Charles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 xml:space="preserve"> - </w:t>
                  </w:r>
                  <w:r w:rsidR="002917C6" w:rsidRPr="002917C6">
                    <w:rPr>
                      <w:rFonts w:ascii="Century Gothic" w:hAnsi="Century Gothic"/>
                      <w:sz w:val="16"/>
                      <w:szCs w:val="18"/>
                    </w:rPr>
                    <w:t>5331 South Blvd</w:t>
                  </w:r>
                  <w:r w:rsidR="002917C6">
                    <w:rPr>
                      <w:rFonts w:ascii="Century Gothic" w:hAnsi="Century Gothic"/>
                      <w:sz w:val="16"/>
                      <w:szCs w:val="18"/>
                    </w:rPr>
                    <w:t xml:space="preserve">. </w:t>
                  </w:r>
                  <w:r w:rsidR="002917C6" w:rsidRPr="002917C6">
                    <w:rPr>
                      <w:rFonts w:ascii="Century Gothic" w:hAnsi="Century Gothic"/>
                      <w:sz w:val="16"/>
                      <w:szCs w:val="18"/>
                    </w:rPr>
                    <w:t>(704) 523-2217</w:t>
                  </w: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line id="_x0000_s1267" style="position:absolute;z-index:251657216;visibility:visible;mso-wrap-edited:f;mso-wrap-distance-left:2.88pt;mso-wrap-distance-top:2.88pt;mso-wrap-distance-right:2.88pt;mso-wrap-distance-bottom:2.88pt;mso-position-horizontal-relative:page;mso-position-vertical-relative:page" from="178.7pt,546.7pt" to="569.2pt,546.7pt" strokecolor="#fc6" strokeweight=".5pt" o:cliptowrap="t">
            <v:stroke startarrow="oval" endarrow="oval"/>
            <v:shadow color="#ccc"/>
            <w10:wrap side="left" anchorx="page" anchory="page"/>
          </v:line>
        </w:pict>
      </w:r>
      <w:r w:rsidR="00596DF9">
        <w:rPr>
          <w:noProof/>
        </w:rPr>
        <w:pict>
          <v:shape id="_x0000_s1263" type="#_x0000_t202" style="position:absolute;margin-left:178.45pt;margin-top:558.7pt;width:378pt;height:14.5pt;z-index:251653120;mso-position-horizontal-relative:page;mso-position-vertical-relative:page" filled="f" stroked="f">
            <v:textbox style="mso-next-textbox:#_x0000_s1263;mso-fit-shape-to-text:t" inset="0,0,0,0">
              <w:txbxContent>
                <w:p w:rsidR="006D7B01" w:rsidRPr="00BE4A24" w:rsidRDefault="006C15F0" w:rsidP="006D7B01">
                  <w:pPr>
                    <w:pStyle w:val="Heading2"/>
                    <w:rPr>
                      <w:rFonts w:ascii="Berlin Sans FB Demi" w:hAnsi="Berlin Sans FB Demi"/>
                      <w:sz w:val="32"/>
                    </w:rPr>
                  </w:pPr>
                  <w:r>
                    <w:rPr>
                      <w:rFonts w:ascii="Berlin Sans FB Demi" w:hAnsi="Berlin Sans FB Demi"/>
                      <w:sz w:val="32"/>
                    </w:rPr>
                    <w:t>Connecting</w:t>
                  </w: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line id="_x0000_s1266" style="position:absolute;z-index:251656192;visibility:visible;mso-wrap-edited:f;mso-wrap-distance-left:2.88pt;mso-wrap-distance-top:2.88pt;mso-wrap-distance-right:2.88pt;mso-wrap-distance-bottom:2.88pt;mso-position-horizontal-relative:page;mso-position-vertical-relative:page" from="177.7pt,308.2pt" to="568.2pt,308.2pt" strokecolor="#fc6" strokeweight=".5pt" o:cliptowrap="t">
            <v:stroke startarrow="oval" endarrow="oval"/>
            <v:shadow color="#ccc"/>
            <w10:wrap side="left" anchorx="page" anchory="page"/>
          </v:line>
        </w:pict>
      </w:r>
      <w:r w:rsidR="00596DF9">
        <w:rPr>
          <w:noProof/>
        </w:rPr>
        <w:pict>
          <v:shape id="_x0000_s1264" type="#_x0000_t202" style="position:absolute;margin-left:308.45pt;margin-top:583.8pt;width:118pt;height:116.3pt;z-index:251654144;visibility:visible;mso-position-horizontal-relative:page;mso-position-vertical-relative:page" filled="f" stroked="f">
            <v:textbox style="mso-next-textbox:#_x0000_s1265" inset="0,0,0,0">
              <w:txbxContent/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62" type="#_x0000_t202" style="position:absolute;margin-left:178.45pt;margin-top:583.8pt;width:118pt;height:116.3pt;z-index:251652096;mso-position-horizontal-relative:page;mso-position-vertical-relative:page" filled="f" stroked="f">
            <v:textbox style="mso-next-textbox:#_x0000_s1264" inset="0,0,0,0">
              <w:txbxContent>
                <w:p w:rsidR="008A4BB4" w:rsidRDefault="00BD3B05" w:rsidP="00BD3B05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 xml:space="preserve">Your child will be most successful this year if we are working together.  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A vital element of this will be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 xml:space="preserve"> our comm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unication with one another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 xml:space="preserve">.   More “Notes &amp; News” will come approximately once a month. 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A grade level newsletter with curriculum information will also be posted monthly. 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>Additional email and/or text notifications will</w:t>
                  </w:r>
                  <w:r w:rsidRPr="00D04D66">
                    <w:rPr>
                      <w:sz w:val="16"/>
                      <w:szCs w:val="16"/>
                    </w:rPr>
                    <w:t xml:space="preserve"> 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>be sent as needed.</w:t>
                  </w:r>
                  <w:r w:rsidRPr="00D04D66">
                    <w:t xml:space="preserve">  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>Information from home that requires my</w:t>
                  </w:r>
                  <w:r w:rsidRPr="00D04D66">
                    <w:rPr>
                      <w:rFonts w:ascii="Century Gothic" w:hAnsi="Century Gothic"/>
                    </w:rPr>
                    <w:t xml:space="preserve"> 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 xml:space="preserve">immediate attention should be placed in the pocket of your child’s </w:t>
                  </w:r>
                  <w:r w:rsidR="006C15F0">
                    <w:rPr>
                      <w:rFonts w:ascii="Century Gothic" w:hAnsi="Century Gothic"/>
                      <w:sz w:val="16"/>
                      <w:szCs w:val="16"/>
                    </w:rPr>
                    <w:t>Daily Folder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 xml:space="preserve">.    Any time you have questions regarding your child, don’t hesitate to email me at </w:t>
                  </w:r>
                  <w:proofErr w:type="gramStart"/>
                  <w:r w:rsidRPr="00D04D66">
                    <w:rPr>
                      <w:rFonts w:ascii="Century Gothic" w:hAnsi="Century Gothic"/>
                      <w:b/>
                      <w:i/>
                      <w:color w:val="0099FF"/>
                      <w:sz w:val="16"/>
                      <w:szCs w:val="16"/>
                    </w:rPr>
                    <w:t>lecia.shockley@cms.k12.nc</w:t>
                  </w:r>
                  <w:r w:rsidRPr="00D04D66">
                    <w:rPr>
                      <w:rFonts w:ascii="Century Gothic" w:hAnsi="Century Gothic"/>
                      <w:color w:val="0099FF"/>
                      <w:sz w:val="16"/>
                      <w:szCs w:val="16"/>
                    </w:rPr>
                    <w:t>.</w:t>
                  </w:r>
                  <w:r w:rsidRPr="00D04D66">
                    <w:rPr>
                      <w:rFonts w:ascii="Century Gothic" w:hAnsi="Century Gothic"/>
                      <w:b/>
                      <w:i/>
                      <w:color w:val="0099FF"/>
                      <w:sz w:val="16"/>
                      <w:szCs w:val="16"/>
                    </w:rPr>
                    <w:t>us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 xml:space="preserve">  For</w:t>
                  </w:r>
                  <w:proofErr w:type="gramEnd"/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 xml:space="preserve"> information about our</w:t>
                  </w:r>
                  <w:r w:rsidRPr="00D04D66">
                    <w:rPr>
                      <w:rFonts w:ascii="Century Gothic" w:hAnsi="Century Gothic"/>
                    </w:rPr>
                    <w:t xml:space="preserve"> 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>room you can al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ways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 xml:space="preserve"> visit our class web </w:t>
                  </w:r>
                  <w:r w:rsidR="00596DF9">
                    <w:rPr>
                      <w:rFonts w:ascii="Century Gothic" w:hAnsi="Century Gothic"/>
                      <w:sz w:val="16"/>
                      <w:szCs w:val="16"/>
                    </w:rPr>
                    <w:t>site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 xml:space="preserve"> at </w:t>
                  </w:r>
                  <w:r w:rsidRPr="00D04D66">
                    <w:rPr>
                      <w:rFonts w:ascii="Century Gothic" w:hAnsi="Century Gothic"/>
                      <w:b/>
                      <w:i/>
                      <w:color w:val="0099FF"/>
                      <w:sz w:val="16"/>
                      <w:szCs w:val="16"/>
                    </w:rPr>
                    <w:t>http://classencountersofthe3rdkind.weebly.com/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 xml:space="preserve">.  I look forward to us developing a strong, positive partnership this year as we strive to help your child achieve his or her </w:t>
                  </w:r>
                  <w:r w:rsidR="00596DF9">
                    <w:rPr>
                      <w:rFonts w:ascii="Century Gothic" w:hAnsi="Century Gothic"/>
                      <w:sz w:val="16"/>
                      <w:szCs w:val="16"/>
                    </w:rPr>
                    <w:t xml:space="preserve">very 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>best</w:t>
                  </w:r>
                  <w:r w:rsidR="00596DF9">
                    <w:rPr>
                      <w:rFonts w:ascii="Century Gothic" w:hAnsi="Century Gothic"/>
                      <w:sz w:val="16"/>
                      <w:szCs w:val="16"/>
                    </w:rPr>
                    <w:t xml:space="preserve"> – academically, socially, and behaviorally</w:t>
                  </w:r>
                  <w:r w:rsidRPr="00D04D66">
                    <w:rPr>
                      <w:rFonts w:ascii="Century Gothic" w:hAnsi="Century Gothic"/>
                      <w:sz w:val="16"/>
                      <w:szCs w:val="16"/>
                    </w:rPr>
                    <w:t>.</w:t>
                  </w:r>
                  <w:r w:rsidR="00596DF9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596DF9" w:rsidRPr="00596DF9">
                    <w:rPr>
                      <w:rFonts w:ascii="Century Gothic" w:hAnsi="Century Gothic"/>
                      <w:sz w:val="16"/>
                      <w:szCs w:val="16"/>
                    </w:rPr>
                    <w:sym w:font="Wingdings" w:char="F04A"/>
                  </w:r>
                </w:p>
                <w:p w:rsidR="00596DF9" w:rsidRPr="008D323C" w:rsidRDefault="00596DF9" w:rsidP="00BD3B05">
                  <w:pPr>
                    <w:rPr>
                      <w:rFonts w:ascii="Century Gothic" w:hAnsi="Century Gothic"/>
                      <w:sz w:val="14"/>
                      <w:szCs w:val="16"/>
                    </w:rPr>
                  </w:pPr>
                  <w:bookmarkStart w:id="0" w:name="_GoBack"/>
                  <w:bookmarkEnd w:id="0"/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57" type="#_x0000_t202" style="position:absolute;margin-left:438.45pt;margin-top:112.1pt;width:117.95pt;height:184.05pt;z-index:251646976;visibility:visible;mso-position-horizontal-relative:page;mso-position-vertical-relative:page" filled="f" stroked="f">
            <v:textbox style="mso-next-textbox:#_x0000_s1257" inset="0,0,0,0">
              <w:txbxContent/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56" type="#_x0000_t202" style="position:absolute;margin-left:308.45pt;margin-top:112.1pt;width:118pt;height:180.8pt;z-index:251645952;visibility:visible;mso-position-horizontal-relative:page;mso-position-vertical-relative:page" filled="f" stroked="f">
            <v:textbox style="mso-next-textbox:#_x0000_s1257" inset="0,0,0,0">
              <w:txbxContent/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54" type="#_x0000_t202" style="position:absolute;margin-left:178.45pt;margin-top:112.1pt;width:118pt;height:183.05pt;z-index:251643904;mso-position-horizontal-relative:page;mso-position-vertical-relative:page" filled="f" stroked="f">
            <v:textbox style="mso-next-textbox:#_x0000_s1256" inset="0,0,0,0">
              <w:txbxContent>
                <w:p w:rsidR="00C71991" w:rsidRPr="00810D2F" w:rsidRDefault="00C71991" w:rsidP="00C71991">
                  <w:pPr>
                    <w:pStyle w:val="BodyTex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Getting back into the school groove can be a challenge.  A lot has been thrown at you over the last </w:t>
                  </w:r>
                  <w:r w:rsidR="00C40B34">
                    <w:rPr>
                      <w:rFonts w:ascii="Century Gothic" w:hAnsi="Century Gothic"/>
                    </w:rPr>
                    <w:t xml:space="preserve">five </w:t>
                  </w:r>
                  <w:r>
                    <w:rPr>
                      <w:rFonts w:ascii="Century Gothic" w:hAnsi="Century Gothic"/>
                    </w:rPr>
                    <w:t>weeks.  Here are a few reminders to keep us on the same page.</w:t>
                  </w:r>
                  <w:r w:rsidR="004618F1" w:rsidRPr="004618F1">
                    <w:t xml:space="preserve"> </w:t>
                  </w:r>
                </w:p>
                <w:p w:rsidR="006D7B01" w:rsidRPr="005F19F7" w:rsidRDefault="00C71991" w:rsidP="005F19F7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F19F7">
                    <w:rPr>
                      <w:rFonts w:ascii="Century Gothic" w:hAnsi="Century Gothic"/>
                      <w:sz w:val="16"/>
                      <w:szCs w:val="16"/>
                    </w:rPr>
                    <w:t xml:space="preserve">We </w:t>
                  </w:r>
                  <w:r w:rsidR="00F4705A">
                    <w:rPr>
                      <w:rFonts w:ascii="Century Gothic" w:hAnsi="Century Gothic"/>
                      <w:sz w:val="16"/>
                      <w:szCs w:val="16"/>
                    </w:rPr>
                    <w:t>begin our day with a class meeting every day.  It is mandated that we begin by 7:45.</w:t>
                  </w:r>
                  <w:r w:rsidRPr="005F19F7">
                    <w:rPr>
                      <w:rFonts w:ascii="Century Gothic" w:hAnsi="Century Gothic"/>
                      <w:sz w:val="16"/>
                      <w:szCs w:val="16"/>
                    </w:rPr>
                    <w:t xml:space="preserve">  Students should have unpacked, put on name tags, filled water bottles, and begun morning work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 w:rsidRPr="005F19F7">
                    <w:rPr>
                      <w:rFonts w:ascii="Century Gothic" w:hAnsi="Century Gothic"/>
                      <w:sz w:val="16"/>
                      <w:szCs w:val="16"/>
                    </w:rPr>
                    <w:t>all before this time.</w:t>
                  </w:r>
                  <w:r>
                    <w:rPr>
                      <w:rFonts w:ascii="Century Gothic" w:hAnsi="Century Gothic"/>
                    </w:rPr>
                    <w:t xml:space="preserve">  </w:t>
                  </w:r>
                  <w:r w:rsidRPr="005F19F7">
                    <w:rPr>
                      <w:rFonts w:ascii="Century Gothic" w:hAnsi="Century Gothic"/>
                      <w:sz w:val="16"/>
                      <w:szCs w:val="16"/>
                    </w:rPr>
                    <w:t>Please make sure your child arrives early enough to</w:t>
                  </w:r>
                  <w:r w:rsidR="005F19F7" w:rsidRPr="005F19F7">
                    <w:rPr>
                      <w:rFonts w:ascii="Century Gothic" w:hAnsi="Century Gothic"/>
                      <w:sz w:val="16"/>
                      <w:szCs w:val="16"/>
                    </w:rPr>
                    <w:t xml:space="preserve"> accomplish all this and have a smooth start to the day.</w:t>
                  </w:r>
                </w:p>
                <w:p w:rsidR="005F19F7" w:rsidRPr="005F19F7" w:rsidRDefault="005F19F7" w:rsidP="005F19F7">
                  <w:pPr>
                    <w:numPr>
                      <w:ilvl w:val="0"/>
                      <w:numId w:val="17"/>
                    </w:num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F19F7">
                    <w:rPr>
                      <w:rFonts w:ascii="Century Gothic" w:hAnsi="Century Gothic"/>
                      <w:sz w:val="16"/>
                      <w:szCs w:val="16"/>
                    </w:rPr>
                    <w:t xml:space="preserve">PLEASE let me know </w:t>
                  </w:r>
                  <w:r w:rsidRPr="00C55865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in</w:t>
                  </w:r>
                  <w:r w:rsidRPr="005F19F7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Pr="00C55865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advance</w:t>
                  </w:r>
                  <w:r w:rsidRPr="005F19F7">
                    <w:rPr>
                      <w:rFonts w:ascii="Century Gothic" w:hAnsi="Century Gothic"/>
                      <w:sz w:val="16"/>
                      <w:szCs w:val="16"/>
                    </w:rPr>
                    <w:t xml:space="preserve"> about absences and early dismissals. That helps me to pace your child’s assignments and assessments and reduce classroom disruption.</w:t>
                  </w:r>
                </w:p>
                <w:p w:rsidR="005F19F7" w:rsidRDefault="005F19F7" w:rsidP="005F19F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5F19F7" w:rsidRPr="005F19F7" w:rsidRDefault="005F19F7" w:rsidP="005F19F7">
                  <w:pPr>
                    <w:numPr>
                      <w:ilvl w:val="0"/>
                      <w:numId w:val="17"/>
                    </w:numPr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5F19F7">
                    <w:rPr>
                      <w:rFonts w:ascii="Century Gothic" w:hAnsi="Century Gothic"/>
                      <w:sz w:val="16"/>
                      <w:szCs w:val="18"/>
                    </w:rPr>
                    <w:t xml:space="preserve">Transportation changes </w:t>
                  </w:r>
                  <w:r w:rsidR="00306B3C">
                    <w:rPr>
                      <w:rFonts w:ascii="Century Gothic" w:hAnsi="Century Gothic"/>
                      <w:sz w:val="16"/>
                      <w:szCs w:val="18"/>
                    </w:rPr>
                    <w:t>must</w:t>
                  </w:r>
                  <w:r w:rsidRPr="005F19F7">
                    <w:rPr>
                      <w:rFonts w:ascii="Century Gothic" w:hAnsi="Century Gothic"/>
                      <w:sz w:val="16"/>
                      <w:szCs w:val="18"/>
                    </w:rPr>
                    <w:t xml:space="preserve"> be sen</w:t>
                  </w:r>
                  <w:r w:rsidR="00F4705A">
                    <w:rPr>
                      <w:rFonts w:ascii="Century Gothic" w:hAnsi="Century Gothic"/>
                      <w:sz w:val="16"/>
                      <w:szCs w:val="18"/>
                    </w:rPr>
                    <w:t>t via a note. W</w:t>
                  </w:r>
                  <w:r w:rsidR="00F4705A" w:rsidRPr="005F19F7">
                    <w:rPr>
                      <w:rFonts w:ascii="Century Gothic" w:hAnsi="Century Gothic"/>
                      <w:sz w:val="16"/>
                      <w:szCs w:val="18"/>
                    </w:rPr>
                    <w:t>e</w:t>
                  </w:r>
                  <w:r w:rsidRPr="005F19F7">
                    <w:rPr>
                      <w:rFonts w:ascii="Century Gothic" w:hAnsi="Century Gothic"/>
                      <w:sz w:val="16"/>
                      <w:szCs w:val="18"/>
                    </w:rPr>
                    <w:t xml:space="preserve"> are unable to accept emailed requests.</w:t>
                  </w:r>
                </w:p>
                <w:p w:rsidR="005F19F7" w:rsidRPr="005F19F7" w:rsidRDefault="005F19F7" w:rsidP="005F19F7">
                  <w:pPr>
                    <w:rPr>
                      <w:rFonts w:ascii="Century Gothic" w:hAnsi="Century Gothic"/>
                      <w:sz w:val="12"/>
                      <w:szCs w:val="18"/>
                    </w:rPr>
                  </w:pPr>
                </w:p>
                <w:p w:rsidR="005F19F7" w:rsidRDefault="005F19F7" w:rsidP="005F19F7">
                  <w:pPr>
                    <w:numPr>
                      <w:ilvl w:val="0"/>
                      <w:numId w:val="17"/>
                    </w:numPr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5F19F7">
                    <w:rPr>
                      <w:rFonts w:ascii="Century Gothic" w:hAnsi="Century Gothic"/>
                      <w:sz w:val="16"/>
                      <w:szCs w:val="18"/>
                    </w:rPr>
                    <w:t xml:space="preserve">Remember that an adult should be </w:t>
                  </w:r>
                  <w:r w:rsidR="00F4705A">
                    <w:rPr>
                      <w:rFonts w:ascii="Century Gothic" w:hAnsi="Century Gothic"/>
                      <w:sz w:val="16"/>
                      <w:szCs w:val="18"/>
                    </w:rPr>
                    <w:t xml:space="preserve">checking off work completed on the Homework Calendar, </w:t>
                  </w:r>
                  <w:r w:rsidRPr="005F19F7">
                    <w:rPr>
                      <w:rFonts w:ascii="Century Gothic" w:hAnsi="Century Gothic"/>
                      <w:sz w:val="16"/>
                      <w:szCs w:val="18"/>
                    </w:rPr>
                    <w:t>and making sure reading is documented each evening.</w:t>
                  </w:r>
                </w:p>
                <w:p w:rsidR="00886D64" w:rsidRDefault="00886D64" w:rsidP="00886D64">
                  <w:pPr>
                    <w:pStyle w:val="ListParagraph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  <w:p w:rsidR="00886D64" w:rsidRPr="005F19F7" w:rsidRDefault="00886D64" w:rsidP="005F19F7">
                  <w:pPr>
                    <w:numPr>
                      <w:ilvl w:val="0"/>
                      <w:numId w:val="17"/>
                    </w:numPr>
                    <w:rPr>
                      <w:rFonts w:ascii="Century Gothic" w:hAnsi="Century Gothic"/>
                      <w:sz w:val="16"/>
                      <w:szCs w:val="18"/>
                    </w:rPr>
                  </w:pPr>
                  <w:r>
                    <w:rPr>
                      <w:rFonts w:ascii="Century Gothic" w:hAnsi="Century Gothic"/>
                      <w:sz w:val="16"/>
                      <w:szCs w:val="18"/>
                    </w:rPr>
                    <w:t xml:space="preserve">Our lunch time is from </w:t>
                  </w:r>
                  <w:r w:rsidR="00C40B34">
                    <w:rPr>
                      <w:rFonts w:ascii="Century Gothic" w:hAnsi="Century Gothic"/>
                      <w:sz w:val="16"/>
                      <w:szCs w:val="18"/>
                    </w:rPr>
                    <w:t>12:17</w:t>
                  </w:r>
                  <w:r w:rsidR="00306B3C">
                    <w:rPr>
                      <w:rFonts w:ascii="Century Gothic" w:hAnsi="Century Gothic"/>
                      <w:sz w:val="16"/>
                      <w:szCs w:val="18"/>
                    </w:rPr>
                    <w:t xml:space="preserve"> – </w:t>
                  </w:r>
                  <w:r w:rsidR="00C40B34">
                    <w:rPr>
                      <w:rFonts w:ascii="Century Gothic" w:hAnsi="Century Gothic"/>
                      <w:sz w:val="16"/>
                      <w:szCs w:val="18"/>
                    </w:rPr>
                    <w:t>12:44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 xml:space="preserve">.  Come visit us sometime.  It’s an easy way to be a rock star to your child and his/her friends! </w:t>
                  </w:r>
                  <w:r w:rsidRPr="00886D64">
                    <w:rPr>
                      <w:rFonts w:ascii="Century Gothic" w:hAnsi="Century Gothic"/>
                      <w:sz w:val="16"/>
                      <w:szCs w:val="18"/>
                    </w:rPr>
                    <w:sym w:font="Wingdings" w:char="F04A"/>
                  </w:r>
                </w:p>
                <w:p w:rsidR="005F19F7" w:rsidRPr="005F19F7" w:rsidRDefault="005F19F7" w:rsidP="005F19F7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  <w:p w:rsidR="005F19F7" w:rsidRPr="005F19F7" w:rsidRDefault="005F19F7" w:rsidP="005F19F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oval id="_x0000_s1272" style="position:absolute;margin-left:287.3pt;margin-top:727.75pt;width:45.75pt;height:20.8pt;z-index:251660288;mso-wrap-distance-left:2.88pt;mso-wrap-distance-top:2.88pt;mso-wrap-distance-right:2.88pt;mso-wrap-distance-bottom:2.88pt;mso-position-horizontal-relative:page;mso-position-vertical-relative:page" filled="f" strokecolor="#09f" strokeweight=".5pt">
            <v:shadow color="#ccc"/>
            <v:textbox style="mso-next-textbox:#_x0000_s1272;mso-fit-shape-to-text:t">
              <w:txbxContent>
                <w:p w:rsidR="006D7B01" w:rsidRPr="009628FC" w:rsidRDefault="006D7B01" w:rsidP="006D7B01">
                  <w:pPr>
                    <w:jc w:val="center"/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oval>
        </w:pict>
      </w:r>
      <w:r w:rsidR="00596DF9">
        <w:rPr>
          <w:noProof/>
        </w:rPr>
        <w:pict>
          <v:group id="_x0000_s1268" style="position:absolute;margin-left:33.85pt;margin-top:372.25pt;width:119pt;height:131.1pt;z-index:251658240;mso-position-horizontal-relative:page;mso-position-vertical-relative:page" coordorigin="675,7449" coordsize="2380,2622">
            <v:line id="_x0000_s1269" style="position:absolute;flip:x y" from="675,9829" to="2935,10069" strokecolor="#09f">
              <v:stroke endarrow="oval"/>
            </v:line>
            <v:line id="_x0000_s1270" style="position:absolute;flip:y" from="2925,7449" to="3055,10071" strokecolor="#09f">
              <v:stroke endarrow="oval"/>
            </v:line>
            <w10:wrap side="left" anchorx="page" anchory="page"/>
          </v:group>
        </w:pict>
      </w:r>
      <w:r w:rsidR="00596DF9">
        <w:rPr>
          <w:noProof/>
        </w:rPr>
        <w:pict>
          <v:shape id="_x0000_s1259" type="#_x0000_t202" style="position:absolute;margin-left:178.45pt;margin-top:321.2pt;width:378pt;height:23.1pt;z-index:251649024;mso-position-horizontal-relative:page;mso-position-vertical-relative:page" filled="f" stroked="f">
            <v:textbox style="mso-next-textbox:#_x0000_s1259;mso-fit-shape-to-text:t" inset="0,0,0,0">
              <w:txbxContent>
                <w:p w:rsidR="006D7B01" w:rsidRPr="001C101A" w:rsidRDefault="001C101A" w:rsidP="006D7B01">
                  <w:pPr>
                    <w:pStyle w:val="Heading2"/>
                    <w:rPr>
                      <w:rFonts w:ascii="Berlin Sans FB Demi" w:hAnsi="Berlin Sans FB Demi"/>
                      <w:sz w:val="16"/>
                      <w:szCs w:val="16"/>
                    </w:rPr>
                  </w:pPr>
                  <w:r>
                    <w:rPr>
                      <w:rFonts w:ascii="Berlin Sans FB Demi" w:hAnsi="Berlin Sans FB Demi"/>
                      <w:sz w:val="32"/>
                    </w:rPr>
                    <w:t xml:space="preserve">“A Book is a Dream You Hold in Your Hands” </w:t>
                  </w:r>
                  <w:r>
                    <w:rPr>
                      <w:rFonts w:ascii="Berlin Sans FB Demi" w:hAnsi="Berlin Sans FB Demi"/>
                      <w:sz w:val="16"/>
                      <w:szCs w:val="16"/>
                    </w:rPr>
                    <w:t xml:space="preserve">(Neil </w:t>
                  </w:r>
                  <w:proofErr w:type="spellStart"/>
                  <w:r>
                    <w:rPr>
                      <w:rFonts w:ascii="Berlin Sans FB Demi" w:hAnsi="Berlin Sans FB Demi"/>
                      <w:sz w:val="16"/>
                      <w:szCs w:val="16"/>
                    </w:rPr>
                    <w:t>Gaiman</w:t>
                  </w:r>
                  <w:proofErr w:type="spellEnd"/>
                  <w:r>
                    <w:rPr>
                      <w:rFonts w:ascii="Berlin Sans FB Demi" w:hAnsi="Berlin Sans FB Demi"/>
                      <w:sz w:val="16"/>
                      <w:szCs w:val="16"/>
                    </w:rPr>
                    <w:t>)</w:t>
                  </w: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55" type="#_x0000_t202" style="position:absolute;margin-left:178.45pt;margin-top:85.8pt;width:378pt;height:24.6pt;z-index:251644928;mso-position-horizontal-relative:page;mso-position-vertical-relative:page" filled="f" stroked="f">
            <v:textbox style="mso-next-textbox:#_x0000_s1255;mso-fit-shape-to-text:t" inset="0,0,0,0">
              <w:txbxContent>
                <w:p w:rsidR="006D7B01" w:rsidRPr="00647C81" w:rsidRDefault="00C71991" w:rsidP="006D7B01">
                  <w:pPr>
                    <w:pStyle w:val="Heading2"/>
                    <w:rPr>
                      <w:rFonts w:ascii="Berlin Sans FB Demi" w:hAnsi="Berlin Sans FB Demi"/>
                      <w:sz w:val="32"/>
                      <w:szCs w:val="28"/>
                    </w:rPr>
                  </w:pPr>
                  <w:r>
                    <w:rPr>
                      <w:rFonts w:ascii="Berlin Sans FB Demi" w:hAnsi="Berlin Sans FB Demi"/>
                      <w:sz w:val="32"/>
                      <w:szCs w:val="28"/>
                    </w:rPr>
                    <w:t>Getting Organized</w:t>
                  </w:r>
                </w:p>
              </w:txbxContent>
            </v:textbox>
            <w10:wrap side="left" anchorx="page" anchory="page"/>
          </v:shape>
        </w:pict>
      </w:r>
      <w:r w:rsidR="006D7B01">
        <w:rPr>
          <w:noProof/>
        </w:rPr>
        <w:br w:type="page"/>
      </w:r>
      <w:r w:rsidR="00596DF9">
        <w:rPr>
          <w:noProof/>
        </w:rPr>
        <w:lastRenderedPageBreak/>
        <w:pict>
          <v:shape id="_x0000_s1278" type="#_x0000_t202" style="position:absolute;margin-left:58.75pt;margin-top:320.2pt;width:378pt;height:14.5pt;z-index:251666432;mso-position-horizontal-relative:page;mso-position-vertical-relative:page" filled="f" stroked="f">
            <v:textbox style="mso-next-textbox:#_x0000_s1278;mso-fit-shape-to-text:t" inset="0,0,0,0">
              <w:txbxContent>
                <w:p w:rsidR="009B372D" w:rsidRDefault="009B372D" w:rsidP="009B372D">
                  <w:pPr>
                    <w:pStyle w:val="Heading2"/>
                  </w:pP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80" type="#_x0000_t202" style="position:absolute;margin-left:318.75pt;margin-top:346.2pt;width:117.95pt;height:179.3pt;z-index:251668480;visibility:visible;mso-position-horizontal-relative:page;mso-position-vertical-relative:page" filled="f" stroked="f">
            <v:textbox style="mso-next-textbox:#_x0000_s1280" inset="0,0,0,0">
              <w:txbxContent/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79" type="#_x0000_t202" style="position:absolute;margin-left:188.75pt;margin-top:347.7pt;width:118pt;height:177.8pt;z-index:251667456;visibility:visible;mso-position-horizontal-relative:page;mso-position-vertical-relative:page" filled="f" stroked="f">
            <v:textbox style="mso-next-textbox:#_x0000_s1280" inset="0,0,0,0">
              <w:txbxContent/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77" type="#_x0000_t202" style="position:absolute;margin-left:58.75pt;margin-top:350pt;width:118pt;height:180.8pt;z-index:251665408;mso-position-horizontal-relative:page;mso-position-vertical-relative:page" filled="f" stroked="f">
            <v:textbox style="mso-next-textbox:#_x0000_s1279" inset="0,0,0,0">
              <w:txbxContent>
                <w:p w:rsidR="009B372D" w:rsidRPr="000B707D" w:rsidRDefault="009B372D" w:rsidP="009B372D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84" type="#_x0000_t202" style="position:absolute;margin-left:318.75pt;margin-top:583.8pt;width:117.95pt;height:116.3pt;z-index:251672576;visibility:visible;mso-position-horizontal-relative:page;mso-position-vertical-relative:page" filled="f" stroked="f">
            <v:textbox style="mso-next-textbox:#_x0000_s1284" inset="0,0,0,0">
              <w:txbxContent/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83" type="#_x0000_t202" style="position:absolute;margin-left:188.75pt;margin-top:583.8pt;width:118pt;height:116.3pt;z-index:251671552;visibility:visible;mso-position-horizontal-relative:page;mso-position-vertical-relative:page" filled="f" stroked="f">
            <v:textbox style="mso-next-textbox:#_x0000_s1284" inset="0,0,0,0">
              <w:txbxContent/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81" type="#_x0000_t202" style="position:absolute;margin-left:58.75pt;margin-top:583.8pt;width:118pt;height:116.3pt;z-index:251669504;mso-position-horizontal-relative:page;mso-position-vertical-relative:page" filled="f" stroked="f">
            <v:textbox style="mso-next-textbox:#_x0000_s1283" inset="0,0,0,0">
              <w:txbxContent>
                <w:p w:rsidR="009B372D" w:rsidRPr="0070136F" w:rsidRDefault="009B372D" w:rsidP="009B372D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82" type="#_x0000_t202" style="position:absolute;margin-left:58.75pt;margin-top:557.3pt;width:378pt;height:14.5pt;z-index:251670528;mso-position-horizontal-relative:page;mso-position-vertical-relative:page" filled="f" stroked="f">
            <v:textbox style="mso-next-textbox:#_x0000_s1282;mso-fit-shape-to-text:t" inset="0,0,0,0">
              <w:txbxContent>
                <w:p w:rsidR="009B372D" w:rsidRDefault="009B372D" w:rsidP="009B372D">
                  <w:pPr>
                    <w:pStyle w:val="Heading2"/>
                  </w:pP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76" type="#_x0000_t202" style="position:absolute;margin-left:318.75pt;margin-top:112.1pt;width:117.95pt;height:184.05pt;z-index:251664384;visibility:visible;mso-position-horizontal-relative:page;mso-position-vertical-relative:page" filled="f" stroked="f">
            <v:textbox style="mso-next-textbox:#_x0000_s1276" inset="0,0,0,0">
              <w:txbxContent/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75" type="#_x0000_t202" style="position:absolute;margin-left:188.75pt;margin-top:112.1pt;width:118pt;height:180.8pt;z-index:251663360;visibility:visible;mso-position-horizontal-relative:page;mso-position-vertical-relative:page" filled="f" stroked="f">
            <v:textbox style="mso-next-textbox:#_x0000_s1276" inset="0,0,0,0">
              <w:txbxContent/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73" type="#_x0000_t202" style="position:absolute;margin-left:58.75pt;margin-top:112.1pt;width:118pt;height:183.05pt;z-index:251661312;mso-position-horizontal-relative:page;mso-position-vertical-relative:page" filled="f" stroked="f">
            <v:textbox style="mso-next-textbox:#_x0000_s1275" inset="0,0,0,0">
              <w:txbxContent>
                <w:p w:rsidR="009B372D" w:rsidRPr="000B707D" w:rsidRDefault="009B372D" w:rsidP="009B372D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74" type="#_x0000_t202" style="position:absolute;margin-left:58.75pt;margin-top:85.6pt;width:378pt;height:14.5pt;z-index:251662336;mso-position-horizontal-relative:page;mso-position-vertical-relative:page" filled="f" stroked="f">
            <v:textbox style="mso-next-textbox:#_x0000_s1274;mso-fit-shape-to-text:t" inset="0,0,0,0">
              <w:txbxContent>
                <w:p w:rsidR="009B372D" w:rsidRDefault="009B372D" w:rsidP="009B372D">
                  <w:pPr>
                    <w:pStyle w:val="Heading2"/>
                  </w:pP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97" type="#_x0000_t202" style="position:absolute;margin-left:179.2pt;margin-top:399.3pt;width:390.6pt;height:20.2pt;z-index:251682816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97;mso-column-margin:5.7pt;mso-fit-shape-to-text:t" inset="2.85pt,2.85pt,2.85pt,2.85pt">
              <w:txbxContent>
                <w:p w:rsidR="002D5024" w:rsidRPr="0070136F" w:rsidRDefault="002D5024" w:rsidP="002D5024">
                  <w:pPr>
                    <w:pStyle w:val="Heading2"/>
                  </w:pP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98" type="#_x0000_t202" style="position:absolute;margin-left:45.4pt;margin-top:176.6pt;width:111.6pt;height:37pt;z-index:2516838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98;mso-column-margin:5.7pt;mso-fit-shape-to-text:t" inset="2.85pt,2.85pt,2.85pt,2.85pt">
              <w:txbxContent>
                <w:p w:rsidR="002D5024" w:rsidRPr="00D460DD" w:rsidRDefault="002D5024" w:rsidP="00B6494D">
                  <w:pPr>
                    <w:pStyle w:val="Address2"/>
                  </w:pP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99" type="#_x0000_t202" style="position:absolute;margin-left:24.4pt;margin-top:307.65pt;width:136.5pt;height:15.35pt;z-index:2516848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99;mso-column-margin:5.7pt;mso-fit-shape-to-text:t" inset="2.85pt,2.85pt,2.85pt,2.85pt">
              <w:txbxContent>
                <w:p w:rsidR="002D5024" w:rsidRPr="000B707D" w:rsidRDefault="002D5024" w:rsidP="002D5024">
                  <w:pPr>
                    <w:pStyle w:val="tagline"/>
                  </w:pP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96" type="#_x0000_t202" style="position:absolute;margin-left:449.2pt;margin-top:430.05pt;width:120.6pt;height:263.55pt;z-index:251681792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96;mso-column-margin:5.7pt" inset="2.85pt,2.85pt,2.85pt,2.85pt">
              <w:txbxContent/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94" type="#_x0000_t202" style="position:absolute;margin-left:314.2pt;margin-top:430.05pt;width:120.6pt;height:263.6pt;z-index:25167974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96;mso-column-margin:5.7pt" inset="2.85pt,2.85pt,2.85pt,2.85pt">
              <w:txbxContent/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95" type="#_x0000_t202" style="position:absolute;margin-left:179.2pt;margin-top:430.05pt;width:120.6pt;height:265.1pt;z-index:251680768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94;mso-column-margin:5.7pt" inset="2.85pt,2.85pt,2.85pt,2.85pt">
              <w:txbxContent>
                <w:p w:rsidR="002D5024" w:rsidRPr="0070136F" w:rsidRDefault="002D5024" w:rsidP="002D5024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293" type="#_x0000_t202" style="position:absolute;margin-left:44.5pt;margin-top:90.9pt;width:113.85pt;height:33.3pt;z-index:2516787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93;mso-column-margin:5.7pt;mso-fit-shape-to-text:t" inset="2.85pt,2.85pt,2.85pt,2.85pt">
              <w:txbxContent>
                <w:p w:rsidR="00B6494D" w:rsidRPr="00B6494D" w:rsidRDefault="00B6494D" w:rsidP="00B6494D">
                  <w:pPr>
                    <w:pStyle w:val="Address1"/>
                  </w:pPr>
                </w:p>
              </w:txbxContent>
            </v:textbox>
            <w10:wrap side="left" anchorx="page" anchory="page"/>
          </v:shape>
        </w:pict>
      </w:r>
      <w:r w:rsidR="00596DF9">
        <w:rPr>
          <w:noProof/>
        </w:rPr>
        <w:pict>
          <v:shape id="_x0000_s1300" type="#_x0000_t202" style="position:absolute;margin-left:179.15pt;margin-top:90.9pt;width:390.6pt;height:97.7pt;z-index:2516858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00;mso-column-margin:5.7pt;mso-fit-shape-to-text:t" inset="2.85pt,2.85pt,2.85pt,2.85pt">
              <w:txbxContent>
                <w:p w:rsidR="002D5024" w:rsidRPr="0070136F" w:rsidRDefault="002D5024" w:rsidP="002D5024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</w:p>
    <w:sectPr w:rsidR="003E6F76" w:rsidSect="00F70D7E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nott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5833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2E11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DE5E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BE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CE55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22E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8E73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C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409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305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A5366"/>
    <w:multiLevelType w:val="hybridMultilevel"/>
    <w:tmpl w:val="E2F20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E4D3B"/>
    <w:multiLevelType w:val="multilevel"/>
    <w:tmpl w:val="975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D5515"/>
    <w:multiLevelType w:val="hybridMultilevel"/>
    <w:tmpl w:val="AAEEF206"/>
    <w:lvl w:ilvl="0" w:tplc="F3D02D96">
      <w:start w:val="1"/>
      <w:numFmt w:val="bullet"/>
      <w:pStyle w:val="Sidebar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2A14DE"/>
    <w:multiLevelType w:val="hybridMultilevel"/>
    <w:tmpl w:val="2BB4E9DA"/>
    <w:lvl w:ilvl="0" w:tplc="8C24AF8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37E66"/>
    <w:multiLevelType w:val="hybridMultilevel"/>
    <w:tmpl w:val="89EE07FC"/>
    <w:lvl w:ilvl="0" w:tplc="C73CE0C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276B78"/>
    <w:multiLevelType w:val="multilevel"/>
    <w:tmpl w:val="0830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BA0F0C"/>
    <w:multiLevelType w:val="multilevel"/>
    <w:tmpl w:val="A1CEC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41F"/>
    <w:rsid w:val="0006627C"/>
    <w:rsid w:val="000809EE"/>
    <w:rsid w:val="000A51B8"/>
    <w:rsid w:val="000B707D"/>
    <w:rsid w:val="000D3EAA"/>
    <w:rsid w:val="000E241F"/>
    <w:rsid w:val="00143596"/>
    <w:rsid w:val="00164053"/>
    <w:rsid w:val="001678A0"/>
    <w:rsid w:val="001B3318"/>
    <w:rsid w:val="001C101A"/>
    <w:rsid w:val="001C3F02"/>
    <w:rsid w:val="00250CBE"/>
    <w:rsid w:val="0025140F"/>
    <w:rsid w:val="00272EDA"/>
    <w:rsid w:val="002917C6"/>
    <w:rsid w:val="00296A93"/>
    <w:rsid w:val="0029735E"/>
    <w:rsid w:val="002B3FCC"/>
    <w:rsid w:val="002D5024"/>
    <w:rsid w:val="002D7E75"/>
    <w:rsid w:val="002E154D"/>
    <w:rsid w:val="002F629C"/>
    <w:rsid w:val="00306B3C"/>
    <w:rsid w:val="003333F9"/>
    <w:rsid w:val="00354802"/>
    <w:rsid w:val="00365088"/>
    <w:rsid w:val="00370679"/>
    <w:rsid w:val="003D5DF8"/>
    <w:rsid w:val="003E6F76"/>
    <w:rsid w:val="003F120A"/>
    <w:rsid w:val="0044448D"/>
    <w:rsid w:val="00456214"/>
    <w:rsid w:val="004618F1"/>
    <w:rsid w:val="004C02FA"/>
    <w:rsid w:val="004D5F85"/>
    <w:rsid w:val="004E26BA"/>
    <w:rsid w:val="004F1434"/>
    <w:rsid w:val="005046B1"/>
    <w:rsid w:val="00506068"/>
    <w:rsid w:val="005063B3"/>
    <w:rsid w:val="0053031F"/>
    <w:rsid w:val="00547DD8"/>
    <w:rsid w:val="00596DF9"/>
    <w:rsid w:val="005B20B4"/>
    <w:rsid w:val="005B464A"/>
    <w:rsid w:val="005E164A"/>
    <w:rsid w:val="005F19F7"/>
    <w:rsid w:val="0063116D"/>
    <w:rsid w:val="00647C81"/>
    <w:rsid w:val="00672118"/>
    <w:rsid w:val="006829CF"/>
    <w:rsid w:val="006851BC"/>
    <w:rsid w:val="006960E8"/>
    <w:rsid w:val="006B7179"/>
    <w:rsid w:val="006C15F0"/>
    <w:rsid w:val="006D3915"/>
    <w:rsid w:val="006D7B01"/>
    <w:rsid w:val="006E56F8"/>
    <w:rsid w:val="006F1320"/>
    <w:rsid w:val="006F215A"/>
    <w:rsid w:val="0070136F"/>
    <w:rsid w:val="00713ECE"/>
    <w:rsid w:val="00716116"/>
    <w:rsid w:val="00726DA6"/>
    <w:rsid w:val="00732D2F"/>
    <w:rsid w:val="00742E90"/>
    <w:rsid w:val="007744B8"/>
    <w:rsid w:val="007C3767"/>
    <w:rsid w:val="00810D2F"/>
    <w:rsid w:val="00836DF0"/>
    <w:rsid w:val="008437E2"/>
    <w:rsid w:val="00846160"/>
    <w:rsid w:val="00846650"/>
    <w:rsid w:val="00876999"/>
    <w:rsid w:val="00886D64"/>
    <w:rsid w:val="00897030"/>
    <w:rsid w:val="008A4BB4"/>
    <w:rsid w:val="008D323C"/>
    <w:rsid w:val="00913A9B"/>
    <w:rsid w:val="009171D1"/>
    <w:rsid w:val="009446C6"/>
    <w:rsid w:val="009628FC"/>
    <w:rsid w:val="00976832"/>
    <w:rsid w:val="009A6DC8"/>
    <w:rsid w:val="009B372D"/>
    <w:rsid w:val="009C49BA"/>
    <w:rsid w:val="009E402E"/>
    <w:rsid w:val="00A14ACC"/>
    <w:rsid w:val="00A63228"/>
    <w:rsid w:val="00A66DC1"/>
    <w:rsid w:val="00A70469"/>
    <w:rsid w:val="00A82C6F"/>
    <w:rsid w:val="00A97EB3"/>
    <w:rsid w:val="00AC6AAF"/>
    <w:rsid w:val="00B1063E"/>
    <w:rsid w:val="00B163E6"/>
    <w:rsid w:val="00B6494D"/>
    <w:rsid w:val="00B86B70"/>
    <w:rsid w:val="00BD3B05"/>
    <w:rsid w:val="00BE4A24"/>
    <w:rsid w:val="00BF4FD3"/>
    <w:rsid w:val="00C0614F"/>
    <w:rsid w:val="00C40B34"/>
    <w:rsid w:val="00C55865"/>
    <w:rsid w:val="00C57C93"/>
    <w:rsid w:val="00C62C35"/>
    <w:rsid w:val="00C71991"/>
    <w:rsid w:val="00C9077E"/>
    <w:rsid w:val="00CA1195"/>
    <w:rsid w:val="00CB0CEF"/>
    <w:rsid w:val="00CC4A71"/>
    <w:rsid w:val="00CD5290"/>
    <w:rsid w:val="00D04D66"/>
    <w:rsid w:val="00D460DD"/>
    <w:rsid w:val="00D66C29"/>
    <w:rsid w:val="00D872FB"/>
    <w:rsid w:val="00D961A3"/>
    <w:rsid w:val="00DC26BD"/>
    <w:rsid w:val="00DC3E6B"/>
    <w:rsid w:val="00DC722F"/>
    <w:rsid w:val="00DD1440"/>
    <w:rsid w:val="00DF4552"/>
    <w:rsid w:val="00E01F62"/>
    <w:rsid w:val="00E2362C"/>
    <w:rsid w:val="00E41E40"/>
    <w:rsid w:val="00E80C34"/>
    <w:rsid w:val="00EA55F4"/>
    <w:rsid w:val="00EB0C46"/>
    <w:rsid w:val="00EC13A6"/>
    <w:rsid w:val="00F01AB6"/>
    <w:rsid w:val="00F17413"/>
    <w:rsid w:val="00F308D3"/>
    <w:rsid w:val="00F372F9"/>
    <w:rsid w:val="00F4705A"/>
    <w:rsid w:val="00F6292D"/>
    <w:rsid w:val="00F70D7E"/>
    <w:rsid w:val="00F76556"/>
    <w:rsid w:val="00F81A0C"/>
    <w:rsid w:val="00F866CB"/>
    <w:rsid w:val="00F92C67"/>
    <w:rsid w:val="00F975B8"/>
    <w:rsid w:val="00FA469E"/>
    <w:rsid w:val="00FA7571"/>
    <w:rsid w:val="00FB4C5E"/>
    <w:rsid w:val="00FC3DB0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2" strokecolor="#09f">
      <v:stroke startarrow="oval" endarrow="oval" color="#09f" weight=".5pt"/>
      <v:shadow color="#ccc"/>
      <o:colormru v:ext="edit" colors="#09f,#fc6,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26BA"/>
    <w:pPr>
      <w:outlineLvl w:val="0"/>
    </w:pPr>
    <w:rPr>
      <w:rFonts w:ascii="Tahoma" w:hAnsi="Tahoma"/>
      <w:b/>
      <w:color w:val="3399FF"/>
      <w:spacing w:val="20"/>
      <w:sz w:val="40"/>
      <w:szCs w:val="40"/>
    </w:rPr>
  </w:style>
  <w:style w:type="paragraph" w:styleId="Heading2">
    <w:name w:val="heading 2"/>
    <w:next w:val="Normal"/>
    <w:link w:val="Heading2Char"/>
    <w:qFormat/>
    <w:rsid w:val="006F1320"/>
    <w:pPr>
      <w:outlineLvl w:val="1"/>
    </w:pPr>
    <w:rPr>
      <w:rFonts w:ascii="Tahoma" w:hAnsi="Tahoma"/>
      <w:b/>
      <w:color w:val="3399FF"/>
      <w:sz w:val="24"/>
      <w:szCs w:val="24"/>
    </w:rPr>
  </w:style>
  <w:style w:type="paragraph" w:styleId="Heading3">
    <w:name w:val="heading 3"/>
    <w:next w:val="Normal"/>
    <w:qFormat/>
    <w:rsid w:val="004E26BA"/>
    <w:pPr>
      <w:keepNext/>
      <w:jc w:val="center"/>
      <w:outlineLvl w:val="2"/>
    </w:pPr>
    <w:rPr>
      <w:rFonts w:ascii="Tahoma" w:hAnsi="Tahoma" w:cs="Arial"/>
      <w:b/>
      <w:bCs/>
      <w:color w:val="FFFFFF"/>
      <w:spacing w:val="30"/>
      <w:sz w:val="32"/>
      <w:szCs w:val="32"/>
    </w:rPr>
  </w:style>
  <w:style w:type="paragraph" w:styleId="Heading4">
    <w:name w:val="heading 4"/>
    <w:basedOn w:val="Normal"/>
    <w:next w:val="Normal"/>
    <w:qFormat/>
    <w:rsid w:val="000A51B8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itle">
    <w:name w:val="Sidebar Title"/>
    <w:next w:val="Normal"/>
    <w:rsid w:val="00F372F9"/>
    <w:pPr>
      <w:spacing w:after="240"/>
    </w:pPr>
    <w:rPr>
      <w:rFonts w:ascii="Tahoma" w:hAnsi="Tahoma" w:cs="Arial"/>
      <w:b/>
      <w:color w:val="0099FF"/>
    </w:rPr>
  </w:style>
  <w:style w:type="paragraph" w:customStyle="1" w:styleId="tagline">
    <w:name w:val="tagline"/>
    <w:basedOn w:val="Normal"/>
    <w:rsid w:val="00EC13A6"/>
    <w:rPr>
      <w:rFonts w:ascii="Tahoma" w:hAnsi="Tahoma" w:cs="Arial"/>
      <w:b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4A"/>
    <w:rPr>
      <w:rFonts w:ascii="Tahoma" w:hAnsi="Tahoma" w:cs="Tahoma"/>
      <w:sz w:val="16"/>
      <w:szCs w:val="16"/>
    </w:rPr>
  </w:style>
  <w:style w:type="paragraph" w:styleId="BodyText">
    <w:name w:val="Body Text"/>
    <w:next w:val="Normal"/>
    <w:link w:val="BodyTextChar"/>
    <w:rsid w:val="00EC13A6"/>
    <w:pPr>
      <w:spacing w:after="120"/>
    </w:pPr>
    <w:rPr>
      <w:rFonts w:ascii="Palatino Linotype" w:hAnsi="Palatino Linotype"/>
      <w:sz w:val="18"/>
      <w:szCs w:val="18"/>
    </w:rPr>
  </w:style>
  <w:style w:type="paragraph" w:styleId="TOCHeading">
    <w:name w:val="TOC Heading"/>
    <w:basedOn w:val="Normal"/>
    <w:next w:val="Normal"/>
    <w:qFormat/>
    <w:rsid w:val="00C57C93"/>
    <w:rPr>
      <w:rFonts w:ascii="Tahoma" w:hAnsi="Tahoma" w:cs="Arial"/>
      <w:b/>
      <w:color w:val="0099FF"/>
      <w:sz w:val="22"/>
      <w:szCs w:val="22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4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C13A6"/>
    <w:pPr>
      <w:jc w:val="center"/>
    </w:pPr>
    <w:rPr>
      <w:rFonts w:ascii="Arial" w:hAnsi="Arial" w:cs="Arial"/>
      <w:sz w:val="18"/>
      <w:szCs w:val="18"/>
    </w:rPr>
  </w:style>
  <w:style w:type="paragraph" w:customStyle="1" w:styleId="Address1">
    <w:name w:val="Address 1"/>
    <w:next w:val="Normal"/>
    <w:rsid w:val="00EC13A6"/>
    <w:rPr>
      <w:rFonts w:ascii="Tahoma" w:hAnsi="Tahoma" w:cs="Arial"/>
      <w:sz w:val="16"/>
      <w:szCs w:val="16"/>
    </w:rPr>
  </w:style>
  <w:style w:type="paragraph" w:customStyle="1" w:styleId="List1">
    <w:name w:val="List1"/>
    <w:basedOn w:val="Normal"/>
    <w:semiHidden/>
    <w:rsid w:val="00CA1195"/>
    <w:pPr>
      <w:framePr w:hSpace="180" w:wrap="around" w:vAnchor="text" w:hAnchor="margin" w:xAlign="right" w:y="-26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EC13A6"/>
    <w:rPr>
      <w:rFonts w:ascii="Palatino Linotype" w:hAnsi="Palatino Linotype"/>
      <w:sz w:val="18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6F1320"/>
    <w:rPr>
      <w:rFonts w:ascii="Tahoma" w:hAnsi="Tahoma"/>
      <w:b/>
      <w:color w:val="3399FF"/>
      <w:sz w:val="24"/>
      <w:szCs w:val="24"/>
      <w:lang w:val="en-US" w:eastAsia="en-US" w:bidi="ar-SA"/>
    </w:rPr>
  </w:style>
  <w:style w:type="paragraph" w:customStyle="1" w:styleId="NewsletterDate">
    <w:name w:val="Newsletter Date"/>
    <w:next w:val="Normal"/>
    <w:rsid w:val="00EC13A6"/>
    <w:rPr>
      <w:rFonts w:ascii="Palatino Linotype" w:hAnsi="Palatino Linotype"/>
      <w:lang w:val="en"/>
    </w:rPr>
  </w:style>
  <w:style w:type="paragraph" w:customStyle="1" w:styleId="SidebarList">
    <w:name w:val="Sidebar List"/>
    <w:next w:val="Normal"/>
    <w:rsid w:val="00EC13A6"/>
    <w:pPr>
      <w:numPr>
        <w:numId w:val="12"/>
      </w:numPr>
      <w:spacing w:after="80"/>
    </w:pPr>
    <w:rPr>
      <w:rFonts w:ascii="Tahoma" w:hAnsi="Tahoma"/>
      <w:kern w:val="28"/>
      <w:sz w:val="18"/>
      <w:szCs w:val="18"/>
      <w:lang w:val="en"/>
    </w:rPr>
  </w:style>
  <w:style w:type="paragraph" w:customStyle="1" w:styleId="TOCtext">
    <w:name w:val="TOC text"/>
    <w:next w:val="Normal"/>
    <w:rsid w:val="00EC13A6"/>
    <w:rPr>
      <w:rFonts w:ascii="Tahoma" w:hAnsi="Tahoma"/>
      <w:szCs w:val="24"/>
    </w:rPr>
  </w:style>
  <w:style w:type="paragraph" w:customStyle="1" w:styleId="TOCNumber">
    <w:name w:val="TOC Number"/>
    <w:next w:val="Normal"/>
    <w:rsid w:val="00EC13A6"/>
    <w:rPr>
      <w:rFonts w:ascii="Tahoma" w:hAnsi="Tahoma"/>
      <w:szCs w:val="24"/>
    </w:rPr>
  </w:style>
  <w:style w:type="paragraph" w:customStyle="1" w:styleId="NewsletterIssue">
    <w:name w:val="Newsletter Issue"/>
    <w:next w:val="Normal"/>
    <w:rsid w:val="00EC13A6"/>
    <w:rPr>
      <w:rFonts w:ascii="Palatino Linotype" w:hAnsi="Palatino Linotype"/>
      <w:lang w:val="en"/>
    </w:rPr>
  </w:style>
  <w:style w:type="paragraph" w:customStyle="1" w:styleId="Masthead">
    <w:name w:val="Masthead"/>
    <w:next w:val="Normal"/>
    <w:rsid w:val="00846160"/>
    <w:rPr>
      <w:rFonts w:ascii="Palatino Linotype" w:hAnsi="Palatino Linotype"/>
      <w:color w:val="3399FF"/>
      <w:spacing w:val="20"/>
      <w:sz w:val="72"/>
      <w:szCs w:val="72"/>
    </w:rPr>
  </w:style>
  <w:style w:type="paragraph" w:customStyle="1" w:styleId="Pullquote">
    <w:name w:val="Pullquote"/>
    <w:next w:val="Normal"/>
    <w:rsid w:val="00EC13A6"/>
    <w:rPr>
      <w:rFonts w:ascii="Palatino Linotype" w:hAnsi="Palatino Linotype"/>
      <w:i/>
      <w:sz w:val="22"/>
      <w:szCs w:val="22"/>
      <w:lang w:val="en"/>
    </w:rPr>
  </w:style>
  <w:style w:type="paragraph" w:customStyle="1" w:styleId="Address2">
    <w:name w:val="Address 2"/>
    <w:next w:val="Normal"/>
    <w:rsid w:val="00EC13A6"/>
    <w:pPr>
      <w:spacing w:before="240"/>
    </w:pPr>
    <w:rPr>
      <w:rFonts w:ascii="Tahoma" w:hAnsi="Tahoma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D64"/>
    <w:pPr>
      <w:ind w:left="720"/>
    </w:pPr>
  </w:style>
  <w:style w:type="character" w:styleId="Hyperlink">
    <w:name w:val="Hyperlink"/>
    <w:basedOn w:val="DefaultParagraphFont"/>
    <w:uiPriority w:val="99"/>
    <w:unhideWhenUsed/>
    <w:rsid w:val="00530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source=images&amp;cd=&amp;cad=rja&amp;uact=8&amp;ved=0ahUKEwiOt-iS1r3PAhVD3yYKHQaHCPEQjRwIBw&amp;url=http%3A%2F%2Fwww.clipartkid.com%2Fblue-rose-flower-cliparts%2F&amp;psig=AFQjCNFDTJvc91fAXBzDtccbPzEwzhNHng&amp;ust=14755510433556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oogle.com/url?sa=i&amp;rct=j&amp;q=&amp;esrc=s&amp;source=images&amp;cd=&amp;cad=rja&amp;uact=8&amp;ved=0ahUKEwiOt-iS1r3PAhVD3yYKHQaHCPEQjRwIBw&amp;url=http%3A%2F%2Fwww.clipartkid.com%2Fblue-rose-flower-cliparts%2F&amp;psig=AFQjCNFDTJvc91fAXBzDtccbPzEwzhNHng&amp;ust=14755510433556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source=images&amp;cd=&amp;cad=rja&amp;uact=8&amp;ved=0ahUKEwiOt-iS1r3PAhVD3yYKHQaHCPEQjRwIBw&amp;url=http%3A%2F%2Fwww.clipartkid.com%2Fblue-rose-flower-cliparts%2F&amp;psig=AFQjCNFDTJvc91fAXBzDtccbPzEwzhNHng&amp;ust=1475551043355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ahUKEwiOt-iS1r3PAhVD3yYKHQaHCPEQjRwIBw&amp;url=http%3A%2F%2Fwww.clipartkid.com%2Fblue-rose-flower-cliparts%2F&amp;psig=AFQjCNFDTJvc91fAXBzDtccbPzEwzhNHng&amp;ust=147555104335569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ia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219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Lecia</dc:creator>
  <cp:lastModifiedBy>Lecia</cp:lastModifiedBy>
  <cp:revision>10</cp:revision>
  <cp:lastPrinted>2016-09-05T19:59:00Z</cp:lastPrinted>
  <dcterms:created xsi:type="dcterms:W3CDTF">2018-10-07T20:29:00Z</dcterms:created>
  <dcterms:modified xsi:type="dcterms:W3CDTF">2019-09-29T20:35:00Z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TC060873441033</vt:lpwstr>
  </property>
</Properties>
</file>